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41E8" w14:textId="77777777" w:rsidR="006728F6" w:rsidRPr="00CF58D6" w:rsidRDefault="006728F6" w:rsidP="006728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работы</w:t>
      </w:r>
    </w:p>
    <w:p w14:paraId="3CD60553" w14:textId="77777777" w:rsidR="006728F6" w:rsidRDefault="006728F6" w:rsidP="006728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формированию лексико-грамматических категорий, развитию связной речи, </w:t>
      </w:r>
    </w:p>
    <w:p w14:paraId="799702C9" w14:textId="77777777" w:rsidR="006728F6" w:rsidRDefault="006728F6" w:rsidP="006728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формированию навыков звукового анализа и обучению грамоте </w:t>
      </w:r>
    </w:p>
    <w:p w14:paraId="3152DDB8" w14:textId="77777777" w:rsidR="006728F6" w:rsidRPr="00CF58D6" w:rsidRDefault="006728F6" w:rsidP="006728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старшей группе для детей с ОНР по периодам.</w:t>
      </w:r>
    </w:p>
    <w:p w14:paraId="5310A9B2" w14:textId="77777777" w:rsidR="006728F6" w:rsidRPr="00CF58D6" w:rsidRDefault="006728F6" w:rsidP="006728F6">
      <w:pPr>
        <w:spacing w:after="0" w:line="240" w:lineRule="auto"/>
        <w:jc w:val="center"/>
        <w:outlineLvl w:val="1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14:paraId="414AE0F0" w14:textId="77777777" w:rsidR="006728F6" w:rsidRPr="00CF58D6" w:rsidRDefault="006728F6" w:rsidP="0067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период </w:t>
      </w:r>
      <w:r w:rsidRPr="00CF58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(сентябрь, октябрь, ноябрь)</w:t>
      </w:r>
    </w:p>
    <w:p w14:paraId="70A437C4" w14:textId="77777777" w:rsidR="006728F6" w:rsidRPr="00CF58D6" w:rsidRDefault="006728F6" w:rsidP="006728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Множественное число имен существительных с окончаниями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-ы, -и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(начинает логопед, продолжает воспитатель).</w:t>
      </w:r>
    </w:p>
    <w:p w14:paraId="66FC5F93" w14:textId="77777777" w:rsidR="006728F6" w:rsidRPr="00CF58D6" w:rsidRDefault="006728F6" w:rsidP="006728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Родительный падеж имен существительных единственного числа с окончаниями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-ы, -и (нет руки, нет воды).</w:t>
      </w:r>
    </w:p>
    <w:p w14:paraId="7AEB7087" w14:textId="77777777" w:rsidR="006728F6" w:rsidRPr="00CF58D6" w:rsidRDefault="006728F6" w:rsidP="006728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единственного и множественного числа с уменьшительно-ласкательными суффиксами (продолжает воспитатель).</w:t>
      </w:r>
    </w:p>
    <w:p w14:paraId="3548DAFD" w14:textId="77777777" w:rsidR="006728F6" w:rsidRPr="00CF58D6" w:rsidRDefault="006728F6" w:rsidP="006728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 родовой принадлежностью имен существительных путем подстановки притяжательных местоимений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мой, моя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(мужской и женский род).</w:t>
      </w:r>
    </w:p>
    <w:p w14:paraId="4705DDC6" w14:textId="77777777" w:rsidR="006728F6" w:rsidRPr="00CF58D6" w:rsidRDefault="006728F6" w:rsidP="006728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Множественное число имен существительных с окончаниями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 (дома, глаза).</w:t>
      </w:r>
    </w:p>
    <w:p w14:paraId="4719C1CE" w14:textId="77777777" w:rsidR="006728F6" w:rsidRPr="00CF58D6" w:rsidRDefault="006728F6" w:rsidP="006728F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Множественное число глаголов изъявительного наклонения в 3-м лице настоящего времени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идут),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имен существительных и глаголов в числе (продолжает воспитатель).</w:t>
      </w:r>
    </w:p>
    <w:p w14:paraId="422CE39D" w14:textId="77777777" w:rsidR="006728F6" w:rsidRPr="00CF58D6" w:rsidRDefault="006728F6" w:rsidP="006728F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 категорией завершенности и незавершенности действия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 делает? что сделал?)</w:t>
      </w:r>
    </w:p>
    <w:p w14:paraId="4F24C777" w14:textId="77777777" w:rsidR="006728F6" w:rsidRPr="00CF58D6" w:rsidRDefault="006728F6" w:rsidP="006728F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 приставочными глаголами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(шить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пришить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загнить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вшить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вышить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подшить).</w:t>
      </w:r>
    </w:p>
    <w:p w14:paraId="5104FA5E" w14:textId="77777777" w:rsidR="006728F6" w:rsidRPr="00CF58D6" w:rsidRDefault="006728F6" w:rsidP="006728F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имен существительных с глаголами прошедшего времени в роде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(надел'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надела).</w:t>
      </w:r>
    </w:p>
    <w:p w14:paraId="4705D5B2" w14:textId="77777777" w:rsidR="006728F6" w:rsidRPr="00CF58D6" w:rsidRDefault="006728F6" w:rsidP="006728F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со словами противоположного значения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(чистый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грязный, холодный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горячий, длинный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короткий, день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ночь, верх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14:paraId="45E3D692" w14:textId="77777777" w:rsidR="006728F6" w:rsidRPr="00CF58D6" w:rsidRDefault="006728F6" w:rsidP="006728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определений к словам-предметам (имен прилагательных к именам существительным), их согласование в числе и роде в именительном падеже.</w:t>
      </w:r>
    </w:p>
    <w:p w14:paraId="50AB6EC3" w14:textId="77777777" w:rsidR="006728F6" w:rsidRPr="00CF58D6" w:rsidRDefault="006728F6" w:rsidP="006728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упражнения в образовании относительных прилагательных (темы: “Осень”, “Овощи”, “Фрукты”, “Дом”).</w:t>
      </w:r>
    </w:p>
    <w:p w14:paraId="5BC512DE" w14:textId="77777777" w:rsidR="006728F6" w:rsidRPr="00CF58D6" w:rsidRDefault="006728F6" w:rsidP="006728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 в понимании и активном употреблении предлогов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в, на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вопросы: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куда? где?); без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родительным падежом существительных: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чего?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дома, без куртки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т.д.);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(у кого?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родительным падежом существительных с окончаниями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-ы, -и: у Вовы, у Коли).</w:t>
      </w:r>
    </w:p>
    <w:p w14:paraId="3271BB4C" w14:textId="77777777" w:rsidR="006728F6" w:rsidRPr="00CF58D6" w:rsidRDefault="006728F6" w:rsidP="00672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период </w:t>
      </w:r>
      <w:r w:rsidRPr="00CF58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(декабрь, январь, февраль, март)</w:t>
      </w:r>
    </w:p>
    <w:p w14:paraId="502B149F" w14:textId="77777777" w:rsidR="006728F6" w:rsidRPr="00CF58D6" w:rsidRDefault="006728F6" w:rsidP="006728F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работы над усвоением лексико-грамматического материала первого периода.</w:t>
      </w:r>
    </w:p>
    <w:p w14:paraId="1FC2F294" w14:textId="77777777" w:rsidR="006728F6" w:rsidRPr="00CF58D6" w:rsidRDefault="006728F6" w:rsidP="006728F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 категорией одушевленности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(кто? что?).</w:t>
      </w:r>
    </w:p>
    <w:p w14:paraId="14E0D0F0" w14:textId="77777777" w:rsidR="006728F6" w:rsidRPr="00CF58D6" w:rsidRDefault="006728F6" w:rsidP="006728F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понятия рода имен существительных в связи с числительными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один, одна, два, две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 начать в первом периоде).</w:t>
      </w:r>
    </w:p>
    <w:p w14:paraId="0FBC515F" w14:textId="77777777" w:rsidR="006728F6" w:rsidRPr="00CF58D6" w:rsidRDefault="006728F6" w:rsidP="006728F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 родственными словами.</w:t>
      </w:r>
    </w:p>
    <w:p w14:paraId="468A563E" w14:textId="77777777" w:rsidR="006728F6" w:rsidRPr="00CF58D6" w:rsidRDefault="006728F6" w:rsidP="006728F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Родительный падеж имен существительных единственного числа в значении принадлежности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(ножка стола, следы зайца).</w:t>
      </w:r>
    </w:p>
    <w:p w14:paraId="441B7339" w14:textId="77777777" w:rsidR="006728F6" w:rsidRPr="00CF58D6" w:rsidRDefault="006728F6" w:rsidP="006728F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Суффиксы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-онок, -енок, -ата, -ята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названии детенышей животных.</w:t>
      </w:r>
    </w:p>
    <w:p w14:paraId="6C201E5B" w14:textId="77777777" w:rsidR="006728F6" w:rsidRPr="00CF58D6" w:rsidRDefault="006728F6" w:rsidP="006728F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Увеличительный суффикс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-ищ.</w:t>
      </w:r>
    </w:p>
    <w:p w14:paraId="2739824B" w14:textId="77777777" w:rsidR="006728F6" w:rsidRPr="00CF58D6" w:rsidRDefault="006728F6" w:rsidP="006728F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Родительный падеж имен существительных множественного числа с окончаниями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-ов, -ев, -ей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окончания.</w:t>
      </w:r>
    </w:p>
    <w:p w14:paraId="64484D30" w14:textId="77777777" w:rsidR="006728F6" w:rsidRPr="00CF58D6" w:rsidRDefault="006728F6" w:rsidP="006728F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Расширение значения слов-действий, подбор предметов к действиям: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летает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птица, шар, самолет, бабочка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 (продолжает воспитатель).</w:t>
      </w:r>
    </w:p>
    <w:p w14:paraId="44C61164" w14:textId="77777777" w:rsidR="006728F6" w:rsidRPr="00CF58D6" w:rsidRDefault="006728F6" w:rsidP="006728F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глаголов прошедшего времени с именами существительными в роде, числе (продолжает, воспитатель).</w:t>
      </w:r>
    </w:p>
    <w:p w14:paraId="7D95F2D4" w14:textId="77777777" w:rsidR="006728F6" w:rsidRPr="00CF58D6" w:rsidRDefault="006728F6" w:rsidP="006728F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различать оттеночные значения приставок в глаголах: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у-, при-; от-, под-; на-, за-, пере- (летает, ходит, бегает).</w:t>
      </w:r>
    </w:p>
    <w:p w14:paraId="7C91B67C" w14:textId="77777777" w:rsidR="006728F6" w:rsidRPr="00CF58D6" w:rsidRDefault="006728F6" w:rsidP="006728F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совершенного и несовершенного вида в практических упражнениях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(строил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построил, варил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сварил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 </w:t>
      </w:r>
    </w:p>
    <w:p w14:paraId="7D129C78" w14:textId="77777777" w:rsidR="006728F6" w:rsidRPr="00CF58D6" w:rsidRDefault="006728F6" w:rsidP="006728F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относительных прилагательных (соотнесенность с продуктами, растениями, сезонностью, материалами) и согласование их с существительными именительного падежа в роде и числе.</w:t>
      </w:r>
    </w:p>
    <w:p w14:paraId="4E099750" w14:textId="77777777" w:rsidR="006728F6" w:rsidRPr="00CF58D6" w:rsidRDefault="006728F6" w:rsidP="006728F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с уменьшительным значением (суффиксы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-оньк-, - енък).</w:t>
      </w:r>
    </w:p>
    <w:p w14:paraId="60FEAB4E" w14:textId="77777777" w:rsidR="006728F6" w:rsidRPr="00CF58D6" w:rsidRDefault="006728F6" w:rsidP="006728F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 с противоположным значением (антонимы).</w:t>
      </w:r>
    </w:p>
    <w:p w14:paraId="24FEC7F9" w14:textId="77777777" w:rsidR="006728F6" w:rsidRPr="00CF58D6" w:rsidRDefault="006728F6" w:rsidP="006728F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Притяжательные имена прилагательные.</w:t>
      </w:r>
    </w:p>
    <w:p w14:paraId="5D4A5FDD" w14:textId="77777777" w:rsidR="006728F6" w:rsidRPr="00CF58D6" w:rsidRDefault="006728F6" w:rsidP="006728F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имен прилагательных с именами существительными в роде, числе, падеже (именительный, родительный, дательный, винительный падежи). Практические упражнения в понимании и активном употреблении предлогов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под, над (куда? где?)); с, со из (откуда?); из (из чего? сделан предмет); с (с чем? с кем?).</w:t>
      </w:r>
    </w:p>
    <w:p w14:paraId="094C9B46" w14:textId="77777777" w:rsidR="006728F6" w:rsidRPr="00CF58D6" w:rsidRDefault="006728F6" w:rsidP="006728F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-ах в словосочетаниях существительных множественного числа в предложном падеже с предлогами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на, о (на санках, о зайчатах).</w:t>
      </w:r>
    </w:p>
    <w:p w14:paraId="5AED74D1" w14:textId="77777777" w:rsidR="006728F6" w:rsidRPr="00CF58D6" w:rsidRDefault="006728F6" w:rsidP="006728F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с предлогом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у, у меня, у него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(продолжает воспитатель).</w:t>
      </w:r>
    </w:p>
    <w:p w14:paraId="62A74C17" w14:textId="77777777" w:rsidR="006728F6" w:rsidRPr="00CF58D6" w:rsidRDefault="006728F6" w:rsidP="006728F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имен существительных с именами числительными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(один, одна, два, две, три, четыре, пять).</w:t>
      </w:r>
    </w:p>
    <w:p w14:paraId="471F0A36" w14:textId="77777777" w:rsidR="006728F6" w:rsidRPr="00CF58D6" w:rsidRDefault="006728F6" w:rsidP="00672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период </w:t>
      </w:r>
      <w:r w:rsidRPr="00CF58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(апрель, май, июнь)</w:t>
      </w:r>
    </w:p>
    <w:p w14:paraId="0CD79D20" w14:textId="77777777" w:rsidR="006728F6" w:rsidRPr="00CF58D6" w:rsidRDefault="006728F6" w:rsidP="006728F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тем, начатых в первом и втором периодах.</w:t>
      </w:r>
    </w:p>
    <w:p w14:paraId="46B3907E" w14:textId="77777777" w:rsidR="006728F6" w:rsidRPr="00CF58D6" w:rsidRDefault="006728F6" w:rsidP="006728F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Родовая принадлежность имен существительных среднего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рода (мое, оно, одно).</w:t>
      </w:r>
    </w:p>
    <w:p w14:paraId="71BB10A1" w14:textId="77777777" w:rsidR="006728F6" w:rsidRPr="00CF58D6" w:rsidRDefault="006728F6" w:rsidP="006728F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личных местоимений вместо имен собственных.</w:t>
      </w:r>
    </w:p>
    <w:p w14:paraId="3079EF0B" w14:textId="77777777" w:rsidR="006728F6" w:rsidRPr="00CF58D6" w:rsidRDefault="006728F6" w:rsidP="006728F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приставочных глаголов в речи детей, правильное употребление грамматических форм глаголов, усвоенных ранее.</w:t>
      </w:r>
    </w:p>
    <w:p w14:paraId="50D44AE4" w14:textId="77777777" w:rsidR="006728F6" w:rsidRPr="00CF58D6" w:rsidRDefault="006728F6" w:rsidP="006728F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Слова-признаки действия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(как?)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практических упражнениях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медленно, громко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14:paraId="7B49FB1F" w14:textId="77777777" w:rsidR="006728F6" w:rsidRPr="00CF58D6" w:rsidRDefault="006728F6" w:rsidP="006728F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будущего сложного времени глаголов: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буду строить 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(продолжает воспитатель).</w:t>
      </w:r>
    </w:p>
    <w:p w14:paraId="6033BC7C" w14:textId="77777777" w:rsidR="006728F6" w:rsidRPr="00CF58D6" w:rsidRDefault="006728F6" w:rsidP="006728F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настоящего времени по лицам в единственном и множественном числе, практическое употребление слово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сочетаний “местоимение + глагол”.</w:t>
      </w:r>
    </w:p>
    <w:p w14:paraId="3BD2D45D" w14:textId="77777777" w:rsidR="006728F6" w:rsidRPr="00CF58D6" w:rsidRDefault="006728F6" w:rsidP="006728F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имен прилагательных с именами существительными в роде, числе, падеже (добавляются творительный и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предложный падежи).</w:t>
      </w:r>
    </w:p>
    <w:p w14:paraId="2229BC2B" w14:textId="77777777" w:rsidR="006728F6" w:rsidRPr="00CF58D6" w:rsidRDefault="006728F6" w:rsidP="006728F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активное употребление в практических упражнениях конструкций с предлогами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о, к, от, за (куда? где? за чем?).</w:t>
      </w:r>
    </w:p>
    <w:p w14:paraId="362482EE" w14:textId="77777777" w:rsidR="006728F6" w:rsidRPr="00CF58D6" w:rsidRDefault="006728F6" w:rsidP="00672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предложения</w:t>
      </w:r>
    </w:p>
    <w:p w14:paraId="31BFBEFA" w14:textId="77777777" w:rsidR="006728F6" w:rsidRPr="00CF58D6" w:rsidRDefault="006728F6" w:rsidP="0067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период (</w:t>
      </w:r>
      <w:r w:rsidRPr="00CF58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сентябрь, октябрь, ноябрь</w:t>
      </w:r>
      <w:r w:rsidRPr="00CF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40E407C" w14:textId="77777777" w:rsidR="006728F6" w:rsidRPr="00CF58D6" w:rsidRDefault="006728F6" w:rsidP="006728F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Проговаривание и употребление в самостоятельной речи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элементарных фраз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(Вот нога. Тут Оля. Там Дима. Это ноги).</w:t>
      </w:r>
    </w:p>
    <w:p w14:paraId="51CC8959" w14:textId="77777777" w:rsidR="006728F6" w:rsidRPr="00CF58D6" w:rsidRDefault="006728F6" w:rsidP="006728F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двусоставного предложения:</w:t>
      </w:r>
    </w:p>
    <w:p w14:paraId="2EBDECEE" w14:textId="77777777" w:rsidR="006728F6" w:rsidRPr="00CF58D6" w:rsidRDefault="006728F6" w:rsidP="006728F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а)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преобразование форм повелительного наклонения глаголов в форму изъявительного наклонения при демонстрации действий (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Вова, иди! Вова идет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473738E2" w14:textId="77777777" w:rsidR="006728F6" w:rsidRPr="00CF58D6" w:rsidRDefault="006728F6" w:rsidP="006728F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б) 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слов-предметов и слов-действий по вопросам: 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это? Что делает?</w:t>
      </w:r>
    </w:p>
    <w:p w14:paraId="2C8E0873" w14:textId="77777777" w:rsidR="006728F6" w:rsidRPr="00CF58D6" w:rsidRDefault="006728F6" w:rsidP="006728F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подбор действий к предмету: (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Вова идет (бежит, прыгает...);</w:t>
      </w:r>
    </w:p>
    <w:p w14:paraId="5FE6EF27" w14:textId="77777777" w:rsidR="006728F6" w:rsidRPr="00CF58D6" w:rsidRDefault="006728F6" w:rsidP="006728F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составление простых нераспространенных предложений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демонстрации, по картине.</w:t>
      </w:r>
    </w:p>
    <w:p w14:paraId="3971A108" w14:textId="77777777" w:rsidR="006728F6" w:rsidRPr="00CF58D6" w:rsidRDefault="006728F6" w:rsidP="006728F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понятий “слово”, “предложение”; графическая запись предложения из двух слов.</w:t>
      </w:r>
    </w:p>
    <w:p w14:paraId="573B7F08" w14:textId="77777777" w:rsidR="006728F6" w:rsidRPr="00CF58D6" w:rsidRDefault="006728F6" w:rsidP="006728F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предложения из нескольких слов в последовательности:</w:t>
      </w:r>
    </w:p>
    <w:p w14:paraId="2085288E" w14:textId="77777777" w:rsidR="006728F6" w:rsidRPr="00CF58D6" w:rsidRDefault="006728F6" w:rsidP="006728F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подлежащее + сказуемое + прямое дополнение (винительный падеж существительного, подобный именительному):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Ната моет руки;</w:t>
      </w:r>
    </w:p>
    <w:p w14:paraId="2F71907A" w14:textId="77777777" w:rsidR="006728F6" w:rsidRPr="00CF58D6" w:rsidRDefault="006728F6" w:rsidP="006728F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подлежащее + сказуемое + прямое дополнение (винительный падеж существительного с окончанием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-у):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Коля надевает шапку,</w:t>
      </w:r>
    </w:p>
    <w:p w14:paraId="32C05756" w14:textId="77777777" w:rsidR="006728F6" w:rsidRPr="00CF58D6" w:rsidRDefault="006728F6" w:rsidP="006728F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подлежащее + сказуемое + прямое дополнение + косвенное дополнение (существительное в дательном падеже):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Портниха шьет платье Оле;</w:t>
      </w:r>
    </w:p>
    <w:p w14:paraId="17E34EDE" w14:textId="77777777" w:rsidR="006728F6" w:rsidRPr="00CF58D6" w:rsidRDefault="006728F6" w:rsidP="006728F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подлежащее + сказуемое + косвенное дополнение (существительное в творительном падеже):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 вытирается полотенцем;</w:t>
      </w:r>
    </w:p>
    <w:p w14:paraId="06555F36" w14:textId="77777777" w:rsidR="006728F6" w:rsidRPr="00CF58D6" w:rsidRDefault="006728F6" w:rsidP="006728F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подлежащее + сказуемое + прямое дополнение + косвенное дополнение (существительное в творительном падеже):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намыливает руки мылом.</w:t>
      </w:r>
    </w:p>
    <w:p w14:paraId="143255D0" w14:textId="77777777" w:rsidR="006728F6" w:rsidRPr="00CF58D6" w:rsidRDefault="006728F6" w:rsidP="006728F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Графическая запись предложения из 3-4 слов.</w:t>
      </w:r>
    </w:p>
    <w:p w14:paraId="6A12D311" w14:textId="77777777" w:rsidR="006728F6" w:rsidRPr="00CF58D6" w:rsidRDefault="006728F6" w:rsidP="006728F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предложений однородными членами:</w:t>
      </w:r>
    </w:p>
    <w:p w14:paraId="6F383074" w14:textId="77777777" w:rsidR="006728F6" w:rsidRPr="00CF58D6" w:rsidRDefault="006728F6" w:rsidP="006728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подлежащими: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Девочки и мальчики срывают яблоки;</w:t>
      </w:r>
    </w:p>
    <w:p w14:paraId="59A7C6F4" w14:textId="77777777" w:rsidR="006728F6" w:rsidRPr="00CF58D6" w:rsidRDefault="006728F6" w:rsidP="006728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сказуемыми: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срывает яблоко и кладет в корзину;</w:t>
      </w:r>
    </w:p>
    <w:p w14:paraId="14885F60" w14:textId="77777777" w:rsidR="006728F6" w:rsidRPr="00CF58D6" w:rsidRDefault="006728F6" w:rsidP="006728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дополнениями: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собирают огурцы и помидоры.</w:t>
      </w:r>
    </w:p>
    <w:p w14:paraId="4EBFAC75" w14:textId="77777777" w:rsidR="006728F6" w:rsidRPr="00CF58D6" w:rsidRDefault="006728F6" w:rsidP="006728F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умению заканчивать предложение нужным по смыслу словом или словосочетанием.</w:t>
      </w:r>
    </w:p>
    <w:p w14:paraId="2A47E264" w14:textId="77777777" w:rsidR="006728F6" w:rsidRPr="00CF58D6" w:rsidRDefault="006728F6" w:rsidP="006728F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конструкций с противительным союзом -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F58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сравнении двух предметов: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Помидор красный, а огурец зеленый.</w:t>
      </w:r>
    </w:p>
    <w:p w14:paraId="22C4E0A9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14:paraId="75EB6E0F" w14:textId="77777777" w:rsidR="006728F6" w:rsidRPr="00CF58D6" w:rsidRDefault="006728F6" w:rsidP="0067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период </w:t>
      </w:r>
      <w:r w:rsidRPr="00CF58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(декабрь, январь, февраль, март)</w:t>
      </w:r>
    </w:p>
    <w:p w14:paraId="63EA3E44" w14:textId="77777777" w:rsidR="006728F6" w:rsidRPr="00CF58D6" w:rsidRDefault="006728F6" w:rsidP="006728F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умения правильно строить предложения указанных в первом периоде типов (по демонстрации, по сюжетным картинкам, по ситуации, по предметным картинкам).</w:t>
      </w:r>
    </w:p>
    <w:p w14:paraId="2C63AA9E" w14:textId="77777777" w:rsidR="006728F6" w:rsidRPr="00CF58D6" w:rsidRDefault="006728F6" w:rsidP="006728F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умению составлять предложения, по опорным словам, данным в нужной форме.</w:t>
      </w:r>
    </w:p>
    <w:p w14:paraId="0695492B" w14:textId="77777777" w:rsidR="006728F6" w:rsidRPr="00CF58D6" w:rsidRDefault="006728F6" w:rsidP="006728F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предложений определениями.</w:t>
      </w:r>
    </w:p>
    <w:p w14:paraId="28249AF7" w14:textId="77777777" w:rsidR="006728F6" w:rsidRPr="00CF58D6" w:rsidRDefault="006728F6" w:rsidP="006728F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из предложения слов-признаков предмета по вопросам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какой? какая? какое? какие?</w:t>
      </w:r>
    </w:p>
    <w:p w14:paraId="1F59ACE1" w14:textId="77777777" w:rsidR="006728F6" w:rsidRPr="00CF58D6" w:rsidRDefault="006728F6" w:rsidP="006728F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с различными предложными конструкциями с использованием вопросов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где? куда? откуда?</w:t>
      </w:r>
    </w:p>
    <w:p w14:paraId="4E4A0197" w14:textId="77777777" w:rsidR="006728F6" w:rsidRPr="00CF58D6" w:rsidRDefault="006728F6" w:rsidP="006728F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конструкций ссоюзами-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и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сравнении предметов: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 белый, и мел белый, и заяц белый, а белка не белая.</w:t>
      </w:r>
    </w:p>
    <w:p w14:paraId="082BCD22" w14:textId="77777777" w:rsidR="006728F6" w:rsidRPr="00CF58D6" w:rsidRDefault="006728F6" w:rsidP="006728F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предложений со словами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“Сначала..., а потом...”.</w:t>
      </w:r>
    </w:p>
    <w:p w14:paraId="13694B93" w14:textId="77777777" w:rsidR="006728F6" w:rsidRPr="00CF58D6" w:rsidRDefault="006728F6" w:rsidP="0067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84FF0C" w14:textId="77777777" w:rsidR="006728F6" w:rsidRPr="00CF58D6" w:rsidRDefault="006728F6" w:rsidP="0067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период </w:t>
      </w:r>
      <w:r w:rsidRPr="00CF58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(апрель, май, июнь)</w:t>
      </w:r>
    </w:p>
    <w:p w14:paraId="0E39557D" w14:textId="77777777" w:rsidR="006728F6" w:rsidRPr="00CF58D6" w:rsidRDefault="006728F6" w:rsidP="006728F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умения правильно строить предложения указанных в первом и втором периодах типов на более широком и сложном материале.</w:t>
      </w:r>
    </w:p>
    <w:p w14:paraId="489165FD" w14:textId="77777777" w:rsidR="006728F6" w:rsidRPr="00CF58D6" w:rsidRDefault="006728F6" w:rsidP="006728F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предложений словами-признаками действия (обстоятельствами), отвечающими на вопрос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как.</w:t>
      </w:r>
    </w:p>
    <w:p w14:paraId="0D0282FD" w14:textId="77777777" w:rsidR="006728F6" w:rsidRPr="00CF58D6" w:rsidRDefault="006728F6" w:rsidP="006728F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по опорным словам, данным в начальной форме.</w:t>
      </w:r>
    </w:p>
    <w:p w14:paraId="3467E2DA" w14:textId="77777777" w:rsidR="006728F6" w:rsidRPr="00CF58D6" w:rsidRDefault="006728F6" w:rsidP="006728F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типа “подлежащее + сказуемое + инфинитив глагола + 1-2 косвенных падежа”: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Оля хочет поймать бабочку сачком</w:t>
      </w:r>
    </w:p>
    <w:p w14:paraId="10768EDA" w14:textId="77777777" w:rsidR="006728F6" w:rsidRPr="00CF58D6" w:rsidRDefault="006728F6" w:rsidP="006728F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сложноподчиненного предложения с союзами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потому что, чтобы.</w:t>
      </w:r>
    </w:p>
    <w:p w14:paraId="2F5309E1" w14:textId="77777777" w:rsidR="006728F6" w:rsidRPr="00CF58D6" w:rsidRDefault="006728F6" w:rsidP="006728F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понимать интонацию, улавливать ее оттенки:</w:t>
      </w:r>
    </w:p>
    <w:p w14:paraId="1FAEB78F" w14:textId="77777777" w:rsidR="006728F6" w:rsidRPr="00CF58D6" w:rsidRDefault="006728F6" w:rsidP="006728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конец предложения;</w:t>
      </w:r>
    </w:p>
    <w:p w14:paraId="0CC4B2FB" w14:textId="77777777" w:rsidR="006728F6" w:rsidRPr="00CF58D6" w:rsidRDefault="006728F6" w:rsidP="006728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вопрос;</w:t>
      </w:r>
    </w:p>
    <w:p w14:paraId="71130C57" w14:textId="77777777" w:rsidR="006728F6" w:rsidRPr="00CF58D6" w:rsidRDefault="006728F6" w:rsidP="006728F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восклицание.</w:t>
      </w:r>
    </w:p>
    <w:p w14:paraId="02CD588D" w14:textId="77777777" w:rsidR="006728F6" w:rsidRPr="00CF58D6" w:rsidRDefault="006728F6" w:rsidP="0067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CABEEA" w14:textId="77777777" w:rsidR="006728F6" w:rsidRPr="00CF58D6" w:rsidRDefault="006728F6" w:rsidP="0067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разговорно-описательной речи</w:t>
      </w:r>
    </w:p>
    <w:p w14:paraId="6F0AD87F" w14:textId="77777777" w:rsidR="006728F6" w:rsidRPr="00CF58D6" w:rsidRDefault="006728F6" w:rsidP="0067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период </w:t>
      </w:r>
      <w:r w:rsidRPr="00CF58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(сентябрь, октябрь, ноябрь)</w:t>
      </w:r>
    </w:p>
    <w:p w14:paraId="0E20678B" w14:textId="77777777" w:rsidR="006728F6" w:rsidRPr="00CF58D6" w:rsidRDefault="006728F6" w:rsidP="006728F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диалогической речи:</w:t>
      </w:r>
    </w:p>
    <w:p w14:paraId="0C30E616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понимание, выполнение заданий (инструкций) логопеда типа: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встань, садись, отнеси, принеси, открой, закрой, убери, подними, опусти, позови;</w:t>
      </w:r>
    </w:p>
    <w:p w14:paraId="4AF7A25F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ответы на вопросы логопеда:</w:t>
      </w:r>
    </w:p>
    <w:p w14:paraId="191D0230" w14:textId="77777777" w:rsidR="006728F6" w:rsidRPr="00CF58D6" w:rsidRDefault="006728F6" w:rsidP="006728F6">
      <w:pPr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отрицательным или утвердительным словом;</w:t>
      </w:r>
    </w:p>
    <w:p w14:paraId="08E99F97" w14:textId="77777777" w:rsidR="006728F6" w:rsidRPr="00CF58D6" w:rsidRDefault="006728F6" w:rsidP="006728F6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словом или словосочетанием;</w:t>
      </w:r>
    </w:p>
    <w:p w14:paraId="059C2785" w14:textId="77777777" w:rsidR="006728F6" w:rsidRPr="00CF58D6" w:rsidRDefault="006728F6" w:rsidP="006728F6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 нераспространенным предложением;</w:t>
      </w:r>
    </w:p>
    <w:p w14:paraId="52A4CD9E" w14:textId="77777777" w:rsidR="006728F6" w:rsidRPr="00CF58D6" w:rsidRDefault="006728F6" w:rsidP="006728F6">
      <w:pPr>
        <w:numPr>
          <w:ilvl w:val="1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 распространенным предложением;</w:t>
      </w:r>
    </w:p>
    <w:p w14:paraId="1770F800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обучение умению самостоятельно задавать вопросы: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это? что делает? что? кому? чем? 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(начало работы); самостоятельно отдавать приказания, задания, поручения; отчитываться о выполнении поручения одним словом, предложением.</w:t>
      </w:r>
    </w:p>
    <w:p w14:paraId="63E6C40E" w14:textId="77777777" w:rsidR="006728F6" w:rsidRPr="00CF58D6" w:rsidRDefault="006728F6" w:rsidP="006728F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простых предложений в короткий рассказ.</w:t>
      </w:r>
    </w:p>
    <w:p w14:paraId="26FC45CC" w14:textId="77777777" w:rsidR="006728F6" w:rsidRPr="00CF58D6" w:rsidRDefault="006728F6" w:rsidP="006728F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коротких стихов, потешек, загадок, рассказов.</w:t>
      </w:r>
    </w:p>
    <w:p w14:paraId="370E6E7D" w14:textId="77777777" w:rsidR="006728F6" w:rsidRPr="00CF58D6" w:rsidRDefault="006728F6" w:rsidP="006728F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коротких рассказов-описаний предмета (элементарных).</w:t>
      </w:r>
    </w:p>
    <w:p w14:paraId="3FB180E9" w14:textId="77777777" w:rsidR="006728F6" w:rsidRPr="00CF58D6" w:rsidRDefault="006728F6" w:rsidP="006728F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пересказу художественных текстов (ребенок вставляет нужное слово, словосочетание или предложение; логопед использует наводящие вопросы, картинки).</w:t>
      </w:r>
    </w:p>
    <w:p w14:paraId="17AB39C6" w14:textId="77777777" w:rsidR="006728F6" w:rsidRPr="00CF58D6" w:rsidRDefault="006728F6" w:rsidP="0067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период </w:t>
      </w:r>
      <w:r w:rsidRPr="00CF58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(декабрь, январь, февраль, март)</w:t>
      </w:r>
    </w:p>
    <w:p w14:paraId="1ED40D37" w14:textId="77777777" w:rsidR="006728F6" w:rsidRPr="00CF58D6" w:rsidRDefault="006728F6" w:rsidP="006728F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заданий, требующих понимания признаков предмета (цвет, размер, форма).</w:t>
      </w:r>
    </w:p>
    <w:p w14:paraId="480BB7DE" w14:textId="77777777" w:rsidR="006728F6" w:rsidRPr="00CF58D6" w:rsidRDefault="006728F6" w:rsidP="006728F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обозначение выполненных заданий.</w:t>
      </w:r>
    </w:p>
    <w:p w14:paraId="0499A508" w14:textId="77777777" w:rsidR="006728F6" w:rsidRPr="00CF58D6" w:rsidRDefault="006728F6" w:rsidP="006728F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разговорной речи, умения вести несложный диалог (самостоятельно задавать вопросы: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куда? где?).</w:t>
      </w:r>
    </w:p>
    <w:p w14:paraId="155CCE2B" w14:textId="77777777" w:rsidR="006728F6" w:rsidRPr="00CF58D6" w:rsidRDefault="006728F6" w:rsidP="006728F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формами описательной речи, обучение детей умению сравнивать два предмета одной родовой группы, разных родовых групп.</w:t>
      </w:r>
    </w:p>
    <w:p w14:paraId="245E0C2F" w14:textId="77777777" w:rsidR="006728F6" w:rsidRPr="00CF58D6" w:rsidRDefault="006728F6" w:rsidP="006728F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стихов, диалогов, коротких рассказов.</w:t>
      </w:r>
    </w:p>
    <w:p w14:paraId="47062244" w14:textId="77777777" w:rsidR="006728F6" w:rsidRPr="00CF58D6" w:rsidRDefault="006728F6" w:rsidP="006728F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по сюжетным картинкам, формирование умения объединять отдельные высказывания в связное сообщение.</w:t>
      </w:r>
    </w:p>
    <w:p w14:paraId="515D7793" w14:textId="77777777" w:rsidR="006728F6" w:rsidRPr="00CF58D6" w:rsidRDefault="006728F6" w:rsidP="006728F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умению составлять рассказ по сериям сюжетных картинок.</w:t>
      </w:r>
    </w:p>
    <w:p w14:paraId="09C11953" w14:textId="77777777" w:rsidR="006728F6" w:rsidRPr="00CF58D6" w:rsidRDefault="006728F6" w:rsidP="006728F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обучение пересказу с использованием вопросов логопеда, картин и плана рассказа.</w:t>
      </w:r>
    </w:p>
    <w:p w14:paraId="4FF52D3D" w14:textId="77777777" w:rsidR="006728F6" w:rsidRPr="00CF58D6" w:rsidRDefault="006728F6" w:rsidP="006728F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Драматизация стихов, диалогов, коротких сказок, рассказов.</w:t>
      </w:r>
    </w:p>
    <w:p w14:paraId="0BD55DD2" w14:textId="77777777" w:rsidR="006728F6" w:rsidRPr="00CF58D6" w:rsidRDefault="006728F6" w:rsidP="0067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период </w:t>
      </w:r>
      <w:r w:rsidRPr="00CF58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(апрель, май, июнь)</w:t>
      </w:r>
    </w:p>
    <w:p w14:paraId="137D00E8" w14:textId="77777777" w:rsidR="006728F6" w:rsidRPr="00CF58D6" w:rsidRDefault="006728F6" w:rsidP="006728F6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Дальнейшее развитие диалогической речи, проведение более сложных диалогов с использованием вопросов: </w:t>
      </w:r>
      <w:r w:rsidRPr="00CF5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кем? с чем? где? куда? откуда? когда? почему? зачем?</w:t>
      </w:r>
    </w:p>
    <w:p w14:paraId="3D987FED" w14:textId="77777777" w:rsidR="006728F6" w:rsidRPr="00CF58D6" w:rsidRDefault="006728F6" w:rsidP="006728F6">
      <w:pPr>
        <w:numPr>
          <w:ilvl w:val="0"/>
          <w:numId w:val="44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рассказов-описаний предмета, описание ситуации и сюжетной картинки.</w:t>
      </w:r>
    </w:p>
    <w:p w14:paraId="1E70710E" w14:textId="77777777" w:rsidR="006728F6" w:rsidRPr="00CF58D6" w:rsidRDefault="006728F6" w:rsidP="006728F6">
      <w:pPr>
        <w:numPr>
          <w:ilvl w:val="0"/>
          <w:numId w:val="44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двух, трех, четырех предметов по их признакам и действиям.</w:t>
      </w:r>
    </w:p>
    <w:p w14:paraId="5AADE446" w14:textId="77777777" w:rsidR="006728F6" w:rsidRPr="00CF58D6" w:rsidRDefault="006728F6" w:rsidP="006728F6">
      <w:pPr>
        <w:numPr>
          <w:ilvl w:val="0"/>
          <w:numId w:val="45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рассказывать стихи, загадки, диалоги, соблюдая интонационно-смысловую выразительность.</w:t>
      </w:r>
    </w:p>
    <w:p w14:paraId="5C1B487D" w14:textId="77777777" w:rsidR="006728F6" w:rsidRPr="00CF58D6" w:rsidRDefault="006728F6" w:rsidP="006728F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по сериям сюжетных картинок по заданиям:</w:t>
      </w:r>
    </w:p>
    <w:p w14:paraId="1DB8D54E" w14:textId="77777777" w:rsidR="006728F6" w:rsidRPr="00CF58D6" w:rsidRDefault="006728F6" w:rsidP="006728F6">
      <w:pPr>
        <w:numPr>
          <w:ilvl w:val="1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вставить пропущенное звено;</w:t>
      </w:r>
    </w:p>
    <w:p w14:paraId="56DBC868" w14:textId="77777777" w:rsidR="006728F6" w:rsidRPr="00CF58D6" w:rsidRDefault="006728F6" w:rsidP="006728F6">
      <w:pPr>
        <w:numPr>
          <w:ilvl w:val="1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цепочке.</w:t>
      </w:r>
    </w:p>
    <w:p w14:paraId="48A42B07" w14:textId="77777777" w:rsidR="006728F6" w:rsidRPr="00CF58D6" w:rsidRDefault="006728F6" w:rsidP="006728F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из деформированного текста в три-</w:t>
      </w: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четыре предложения (нарушена последовательность событий).</w:t>
      </w:r>
    </w:p>
    <w:p w14:paraId="5D137EF0" w14:textId="77777777" w:rsidR="006728F6" w:rsidRPr="00CF58D6" w:rsidRDefault="006728F6" w:rsidP="006728F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сказок, рассказов по данному плану, по цепочке, с изменением лица.</w:t>
      </w:r>
    </w:p>
    <w:p w14:paraId="4FF99D65" w14:textId="77777777" w:rsidR="006728F6" w:rsidRPr="00CF58D6" w:rsidRDefault="006728F6" w:rsidP="006728F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шаги в обучении детей творческому рассказыванию (придумывание начала и конца рассказа) — с детьми, имеющими довольно высокий уровень развития связной речи.</w:t>
      </w:r>
    </w:p>
    <w:p w14:paraId="36180E39" w14:textId="77777777" w:rsidR="006728F6" w:rsidRPr="00CF58D6" w:rsidRDefault="006728F6" w:rsidP="0067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E67513" w14:textId="77777777" w:rsidR="006728F6" w:rsidRPr="00CF58D6" w:rsidRDefault="006728F6" w:rsidP="0067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фонематический слух</w:t>
      </w:r>
    </w:p>
    <w:p w14:paraId="4B2647F9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Знакомство со звуками окружающего мира, их вычленение, узнавание и артикулирование.</w:t>
      </w:r>
    </w:p>
    <w:p w14:paraId="16A3EEC8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Понятие “звук”, “слог”, “слово”.</w:t>
      </w:r>
    </w:p>
    <w:p w14:paraId="2A0C2189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Знакомство с протяжённостью слов.</w:t>
      </w:r>
    </w:p>
    <w:p w14:paraId="2E6F450F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Гласные звуки А, О, У, И, Ы,Э.</w:t>
      </w:r>
    </w:p>
    <w:p w14:paraId="7DB92471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Интонационное выделение звуков в слоге, слове.</w:t>
      </w:r>
    </w:p>
    <w:p w14:paraId="42B7F4A4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Согласные звуки Н, М, П, Т, К, Х, X', П', Т', К'.</w:t>
      </w:r>
    </w:p>
    <w:p w14:paraId="26311F81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Определение наличия (или отсутствия) заданного звука в слове.</w:t>
      </w:r>
    </w:p>
    <w:p w14:paraId="45926F3B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Выделение первого звук из начала слова, последнего – из конца слова.</w:t>
      </w:r>
    </w:p>
    <w:p w14:paraId="1DC1FC55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Различение фонем, близких по способу и месту образования и акустическим признакам.</w:t>
      </w:r>
    </w:p>
    <w:p w14:paraId="35FA10D0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Определение отличия в названиях картинок.</w:t>
      </w:r>
    </w:p>
    <w:p w14:paraId="5563BD6C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Определение места заданного звука в слова.</w:t>
      </w:r>
    </w:p>
    <w:p w14:paraId="6E66CB79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Учить раскладывать картинки в 2 ряда с заданными звуками.</w:t>
      </w:r>
    </w:p>
    <w:p w14:paraId="7898C8BB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Учить подбирать слова с заданным звуком.</w:t>
      </w:r>
    </w:p>
    <w:p w14:paraId="18599DCE" w14:textId="77777777" w:rsidR="006728F6" w:rsidRPr="00CF58D6" w:rsidRDefault="006728F6" w:rsidP="00672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Анализ и синтез коротких слов, состоящих из 2-3 звуков с помощью специальных символов.</w:t>
      </w:r>
    </w:p>
    <w:p w14:paraId="4107A2A8" w14:textId="77777777" w:rsidR="006728F6" w:rsidRPr="00CF58D6" w:rsidRDefault="006728F6" w:rsidP="00672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7D10F" w14:textId="77777777" w:rsidR="006728F6" w:rsidRPr="00CF58D6" w:rsidRDefault="006728F6" w:rsidP="006728F6">
      <w:pPr>
        <w:pStyle w:val="2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Перспективный план работы по формированию лексико-грамматических категорий, развитию связной речи, формированию навыков звукового анализа и обучению грамоте в подготовительной группе для детей с ОНР по периодам.</w:t>
      </w:r>
    </w:p>
    <w:p w14:paraId="2A1C17F9" w14:textId="77777777" w:rsidR="006728F6" w:rsidRPr="00CF58D6" w:rsidRDefault="006728F6" w:rsidP="006728F6">
      <w:pPr>
        <w:pStyle w:val="a4"/>
        <w:spacing w:before="0" w:beforeAutospacing="0" w:after="0" w:afterAutospacing="0"/>
        <w:jc w:val="center"/>
        <w:rPr>
          <w:b/>
          <w:bCs/>
          <w:color w:val="FF0000"/>
        </w:rPr>
      </w:pPr>
    </w:p>
    <w:p w14:paraId="12D07809" w14:textId="77777777" w:rsidR="006728F6" w:rsidRPr="00CF58D6" w:rsidRDefault="006728F6" w:rsidP="006728F6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CF58D6">
        <w:rPr>
          <w:b/>
          <w:bCs/>
        </w:rPr>
        <w:t>1-й период</w:t>
      </w:r>
      <w:r w:rsidRPr="00CF58D6">
        <w:rPr>
          <w:rStyle w:val="apple-converted-space"/>
          <w:b/>
          <w:bCs/>
          <w:color w:val="FF0000"/>
        </w:rPr>
        <w:t> </w:t>
      </w:r>
      <w:r w:rsidRPr="00CF58D6">
        <w:rPr>
          <w:b/>
          <w:bCs/>
          <w:i/>
          <w:iCs/>
          <w:color w:val="000000"/>
        </w:rPr>
        <w:t>(сентябрь, октябрь, ноябрь)</w:t>
      </w:r>
    </w:p>
    <w:p w14:paraId="6299BD2C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1. Практическое употребление:</w:t>
      </w:r>
    </w:p>
    <w:p w14:paraId="3EFB1AE6" w14:textId="77777777" w:rsidR="006728F6" w:rsidRPr="00CF58D6" w:rsidRDefault="006728F6" w:rsidP="006728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существительных с уменьшительно-ласкательными суффиксами;</w:t>
      </w:r>
    </w:p>
    <w:p w14:paraId="4243C232" w14:textId="77777777" w:rsidR="006728F6" w:rsidRPr="00CF58D6" w:rsidRDefault="006728F6" w:rsidP="006728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существительных с “увеличительным” суффиксом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-ищ- (ручищи, домище);</w:t>
      </w:r>
    </w:p>
    <w:p w14:paraId="3C7DCD6F" w14:textId="77777777" w:rsidR="006728F6" w:rsidRPr="00CF58D6" w:rsidRDefault="006728F6" w:rsidP="006728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названий составных частей целого — растения; тела человека, животного, птицы; одежды; мебели; дома;</w:t>
      </w:r>
    </w:p>
    <w:p w14:paraId="413EE9ED" w14:textId="77777777" w:rsidR="006728F6" w:rsidRPr="00CF58D6" w:rsidRDefault="006728F6" w:rsidP="006728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сложных слов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(листопад, садовод, овощевод, хлебороб);</w:t>
      </w:r>
    </w:p>
    <w:p w14:paraId="25A0F155" w14:textId="77777777" w:rsidR="006728F6" w:rsidRPr="00CF58D6" w:rsidRDefault="006728F6" w:rsidP="006728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приставочных глаголов с разными оттенками значений;</w:t>
      </w:r>
    </w:p>
    <w:p w14:paraId="2A570141" w14:textId="77777777" w:rsidR="006728F6" w:rsidRPr="00CF58D6" w:rsidRDefault="006728F6" w:rsidP="006728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относительных прилагательных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(фруктовый, овощной, плодовый, осенний);</w:t>
      </w:r>
    </w:p>
    <w:p w14:paraId="66D7D701" w14:textId="77777777" w:rsidR="006728F6" w:rsidRPr="00CF58D6" w:rsidRDefault="006728F6" w:rsidP="006728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прилагательных — эпитетов к существительному.</w:t>
      </w:r>
    </w:p>
    <w:p w14:paraId="01602AA4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2. Понимание и объяснение:</w:t>
      </w:r>
    </w:p>
    <w:p w14:paraId="615090EB" w14:textId="77777777" w:rsidR="006728F6" w:rsidRPr="00CF58D6" w:rsidRDefault="006728F6" w:rsidP="006728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многозначности слов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(нос, кисть, ножка, ручка, спинка, шляпка, кран, идет, летит, плывет);</w:t>
      </w:r>
    </w:p>
    <w:p w14:paraId="6AD4822D" w14:textId="77777777" w:rsidR="006728F6" w:rsidRPr="00CF58D6" w:rsidRDefault="006728F6" w:rsidP="006728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слов с переносным значением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(золотая осень, золотые руки);</w:t>
      </w:r>
    </w:p>
    <w:p w14:paraId="7592F8D9" w14:textId="77777777" w:rsidR="006728F6" w:rsidRPr="00CF58D6" w:rsidRDefault="006728F6" w:rsidP="006728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обобщающих понятий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(листва, времена года, месяц, неделя, сутки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и др.).</w:t>
      </w:r>
    </w:p>
    <w:p w14:paraId="22618A74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3. Введение в активную речь:</w:t>
      </w:r>
    </w:p>
    <w:p w14:paraId="13095418" w14:textId="77777777" w:rsidR="006728F6" w:rsidRPr="00CF58D6" w:rsidRDefault="006728F6" w:rsidP="006728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названий предметов, действий, их признаков в единственном и множественном числе, обобщающих названий групп предметов в соответствии с лексическими темами;</w:t>
      </w:r>
    </w:p>
    <w:p w14:paraId="67EBC8ED" w14:textId="77777777" w:rsidR="006728F6" w:rsidRPr="00CF58D6" w:rsidRDefault="006728F6" w:rsidP="006728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пространственных наречий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(вверху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внизу, впереди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сзади, слева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справа, слева направо);</w:t>
      </w:r>
    </w:p>
    <w:p w14:paraId="5B880C61" w14:textId="77777777" w:rsidR="006728F6" w:rsidRPr="00CF58D6" w:rsidRDefault="006728F6" w:rsidP="006728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временных понятий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(вчера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сегодня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завтра),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названия частей суток и дней недели;</w:t>
      </w:r>
    </w:p>
    <w:p w14:paraId="0D4FCEBE" w14:textId="77777777" w:rsidR="006728F6" w:rsidRPr="00CF58D6" w:rsidRDefault="006728F6" w:rsidP="006728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антонимов — существительных, прилагательных, глаголов и наречий с противоположным значением.</w:t>
      </w:r>
    </w:p>
    <w:p w14:paraId="49BAF8E8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4. Усвоение трудных случаев словоизменения и практическое употребление этих форм</w:t>
      </w:r>
      <w:r w:rsidRPr="00CF58D6">
        <w:rPr>
          <w:rStyle w:val="apple-converted-space"/>
          <w:color w:val="000000"/>
        </w:rPr>
        <w:t> </w:t>
      </w:r>
      <w:r w:rsidRPr="00CF58D6">
        <w:rPr>
          <w:i/>
          <w:iCs/>
          <w:color w:val="000000"/>
        </w:rPr>
        <w:t>(лоб</w:t>
      </w:r>
      <w:r w:rsidRPr="00CF58D6">
        <w:rPr>
          <w:rStyle w:val="apple-converted-space"/>
          <w:i/>
          <w:iCs/>
          <w:color w:val="000000"/>
        </w:rPr>
        <w:t> </w:t>
      </w:r>
      <w:r w:rsidRPr="00CF58D6">
        <w:rPr>
          <w:color w:val="000000"/>
        </w:rPr>
        <w:t>—</w:t>
      </w:r>
      <w:r w:rsidRPr="00CF58D6">
        <w:rPr>
          <w:rStyle w:val="apple-converted-space"/>
          <w:color w:val="000000"/>
        </w:rPr>
        <w:t> </w:t>
      </w:r>
      <w:r w:rsidRPr="00CF58D6">
        <w:rPr>
          <w:i/>
          <w:iCs/>
          <w:color w:val="000000"/>
        </w:rPr>
        <w:t>лбы— лбов</w:t>
      </w:r>
      <w:r w:rsidRPr="00CF58D6">
        <w:rPr>
          <w:rStyle w:val="apple-converted-space"/>
          <w:i/>
          <w:iCs/>
          <w:color w:val="000000"/>
        </w:rPr>
        <w:t> </w:t>
      </w:r>
      <w:r w:rsidRPr="00CF58D6">
        <w:rPr>
          <w:color w:val="000000"/>
        </w:rPr>
        <w:t>—</w:t>
      </w:r>
      <w:r w:rsidRPr="00CF58D6">
        <w:rPr>
          <w:rStyle w:val="apple-converted-space"/>
          <w:color w:val="000000"/>
        </w:rPr>
        <w:t> </w:t>
      </w:r>
      <w:r w:rsidRPr="00CF58D6">
        <w:rPr>
          <w:i/>
          <w:iCs/>
          <w:color w:val="000000"/>
        </w:rPr>
        <w:t>на лбу</w:t>
      </w:r>
      <w:r w:rsidRPr="00CF58D6">
        <w:rPr>
          <w:rStyle w:val="apple-converted-space"/>
          <w:i/>
          <w:iCs/>
          <w:color w:val="000000"/>
        </w:rPr>
        <w:t> </w:t>
      </w:r>
      <w:r w:rsidRPr="00CF58D6">
        <w:rPr>
          <w:color w:val="000000"/>
        </w:rPr>
        <w:t>—</w:t>
      </w:r>
      <w:r w:rsidRPr="00CF58D6">
        <w:rPr>
          <w:rStyle w:val="apple-converted-space"/>
          <w:color w:val="000000"/>
        </w:rPr>
        <w:t> </w:t>
      </w:r>
      <w:r w:rsidRPr="00CF58D6">
        <w:rPr>
          <w:i/>
          <w:iCs/>
          <w:color w:val="000000"/>
        </w:rPr>
        <w:t>со лба, рот</w:t>
      </w:r>
      <w:r w:rsidRPr="00CF58D6">
        <w:rPr>
          <w:rStyle w:val="apple-converted-space"/>
          <w:i/>
          <w:iCs/>
          <w:color w:val="000000"/>
        </w:rPr>
        <w:t> </w:t>
      </w:r>
      <w:r w:rsidRPr="00CF58D6">
        <w:rPr>
          <w:color w:val="000000"/>
        </w:rPr>
        <w:t>—</w:t>
      </w:r>
      <w:r w:rsidRPr="00CF58D6">
        <w:rPr>
          <w:i/>
          <w:iCs/>
          <w:color w:val="000000"/>
        </w:rPr>
        <w:t>рты</w:t>
      </w:r>
      <w:r w:rsidRPr="00CF58D6">
        <w:rPr>
          <w:rStyle w:val="apple-converted-space"/>
          <w:i/>
          <w:iCs/>
          <w:color w:val="000000"/>
        </w:rPr>
        <w:t> </w:t>
      </w:r>
      <w:r w:rsidRPr="00CF58D6">
        <w:rPr>
          <w:color w:val="000000"/>
        </w:rPr>
        <w:t>—</w:t>
      </w:r>
      <w:r w:rsidRPr="00CF58D6">
        <w:rPr>
          <w:rStyle w:val="apple-converted-space"/>
          <w:color w:val="000000"/>
        </w:rPr>
        <w:t> </w:t>
      </w:r>
      <w:r w:rsidRPr="00CF58D6">
        <w:rPr>
          <w:i/>
          <w:iCs/>
          <w:color w:val="000000"/>
        </w:rPr>
        <w:t>ртов, ухо</w:t>
      </w:r>
      <w:r w:rsidRPr="00CF58D6">
        <w:rPr>
          <w:rStyle w:val="apple-converted-space"/>
          <w:i/>
          <w:iCs/>
          <w:color w:val="000000"/>
        </w:rPr>
        <w:t> </w:t>
      </w:r>
      <w:r w:rsidRPr="00CF58D6">
        <w:rPr>
          <w:color w:val="000000"/>
        </w:rPr>
        <w:t>—</w:t>
      </w:r>
      <w:r w:rsidRPr="00CF58D6">
        <w:rPr>
          <w:rStyle w:val="apple-converted-space"/>
          <w:color w:val="000000"/>
        </w:rPr>
        <w:t> </w:t>
      </w:r>
      <w:r w:rsidRPr="00CF58D6">
        <w:rPr>
          <w:i/>
          <w:iCs/>
          <w:color w:val="000000"/>
        </w:rPr>
        <w:t>уши</w:t>
      </w:r>
      <w:r w:rsidRPr="00CF58D6">
        <w:rPr>
          <w:rStyle w:val="apple-converted-space"/>
          <w:i/>
          <w:iCs/>
          <w:color w:val="000000"/>
        </w:rPr>
        <w:t> </w:t>
      </w:r>
      <w:r w:rsidRPr="00CF58D6">
        <w:rPr>
          <w:color w:val="000000"/>
        </w:rPr>
        <w:t>—</w:t>
      </w:r>
      <w:r w:rsidRPr="00CF58D6">
        <w:rPr>
          <w:rStyle w:val="apple-converted-space"/>
          <w:color w:val="000000"/>
        </w:rPr>
        <w:t> </w:t>
      </w:r>
      <w:r w:rsidRPr="00CF58D6">
        <w:rPr>
          <w:i/>
          <w:iCs/>
          <w:color w:val="000000"/>
        </w:rPr>
        <w:t>ушей, пень</w:t>
      </w:r>
      <w:r w:rsidRPr="00CF58D6">
        <w:rPr>
          <w:rStyle w:val="apple-converted-space"/>
          <w:i/>
          <w:iCs/>
          <w:color w:val="000000"/>
        </w:rPr>
        <w:t> </w:t>
      </w:r>
      <w:r w:rsidRPr="00CF58D6">
        <w:rPr>
          <w:color w:val="000000"/>
        </w:rPr>
        <w:t>—</w:t>
      </w:r>
      <w:r w:rsidRPr="00CF58D6">
        <w:rPr>
          <w:rStyle w:val="apple-converted-space"/>
          <w:color w:val="000000"/>
        </w:rPr>
        <w:t> </w:t>
      </w:r>
      <w:r w:rsidRPr="00CF58D6">
        <w:rPr>
          <w:i/>
          <w:iCs/>
          <w:color w:val="000000"/>
        </w:rPr>
        <w:t>пни</w:t>
      </w:r>
      <w:r w:rsidRPr="00CF58D6">
        <w:rPr>
          <w:rStyle w:val="apple-converted-space"/>
          <w:i/>
          <w:iCs/>
          <w:color w:val="000000"/>
        </w:rPr>
        <w:t> </w:t>
      </w:r>
      <w:r w:rsidRPr="00CF58D6">
        <w:rPr>
          <w:color w:val="000000"/>
        </w:rPr>
        <w:t>—</w:t>
      </w:r>
      <w:r w:rsidRPr="00CF58D6">
        <w:rPr>
          <w:rStyle w:val="apple-converted-space"/>
          <w:color w:val="000000"/>
        </w:rPr>
        <w:t> </w:t>
      </w:r>
      <w:r w:rsidRPr="00CF58D6">
        <w:rPr>
          <w:i/>
          <w:iCs/>
          <w:color w:val="000000"/>
        </w:rPr>
        <w:t>пней).</w:t>
      </w:r>
    </w:p>
    <w:p w14:paraId="24EBCABA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5. Закрепление понимания категории одушевленности и неодушевленности предметов.</w:t>
      </w:r>
    </w:p>
    <w:p w14:paraId="04CD115F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6. Падежные формы (винительный, родительный, дательный, творительный падежи)</w:t>
      </w:r>
    </w:p>
    <w:p w14:paraId="4A202E25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согласованных с существительными прилагательных единственного числа безпредлогов в практических упражнениях.</w:t>
      </w:r>
    </w:p>
    <w:p w14:paraId="4F9729F7" w14:textId="77777777" w:rsidR="006728F6" w:rsidRPr="00CF58D6" w:rsidRDefault="006728F6" w:rsidP="00672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Средний род существительных и прилагательных (если слабо усвоено в первый год обучения).</w:t>
      </w:r>
    </w:p>
    <w:p w14:paraId="7531D17A" w14:textId="77777777" w:rsidR="006728F6" w:rsidRPr="00CF58D6" w:rsidRDefault="006728F6" w:rsidP="00672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Множественное число существительных на -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ья (листья, деревья, платья).</w:t>
      </w:r>
    </w:p>
    <w:p w14:paraId="133E32FA" w14:textId="77777777" w:rsidR="006728F6" w:rsidRPr="00CF58D6" w:rsidRDefault="006728F6" w:rsidP="00672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Родительный падеж существительных множественного числа на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-ев, -ок, -ек (листьев, яблок, шишек).</w:t>
      </w:r>
    </w:p>
    <w:p w14:paraId="54366BD3" w14:textId="77777777" w:rsidR="006728F6" w:rsidRPr="00CF58D6" w:rsidRDefault="006728F6" w:rsidP="00672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Родительный падеж числительных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один, два без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предлога и с предлогом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при неодушевленных существительных.</w:t>
      </w:r>
    </w:p>
    <w:p w14:paraId="46D350AC" w14:textId="77777777" w:rsidR="006728F6" w:rsidRPr="00CF58D6" w:rsidRDefault="006728F6" w:rsidP="00672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Согласование порядковых числительных до 10 с существительными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(Я живу на девятом этаже. Наша квартира девятая).</w:t>
      </w:r>
    </w:p>
    <w:p w14:paraId="33CABA37" w14:textId="77777777" w:rsidR="006728F6" w:rsidRPr="00CF58D6" w:rsidRDefault="006728F6" w:rsidP="00672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Употребление глаголов в разных временных формах (вопросы: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 делает? что делал? что будет делать?).</w:t>
      </w:r>
    </w:p>
    <w:p w14:paraId="0356A0C2" w14:textId="77777777" w:rsidR="006728F6" w:rsidRPr="00CF58D6" w:rsidRDefault="006728F6" w:rsidP="00672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в, на, из, с (со), под, к, по.</w:t>
      </w:r>
    </w:p>
    <w:p w14:paraId="2D61DE9C" w14:textId="77777777" w:rsidR="006728F6" w:rsidRPr="00CF58D6" w:rsidRDefault="006728F6" w:rsidP="00672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Союз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при однородных членах предложения.</w:t>
      </w:r>
    </w:p>
    <w:p w14:paraId="1EA5DFFD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 </w:t>
      </w:r>
    </w:p>
    <w:p w14:paraId="5C8EB42A" w14:textId="77777777" w:rsidR="006728F6" w:rsidRPr="00CF58D6" w:rsidRDefault="006728F6" w:rsidP="006728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CF58D6">
        <w:rPr>
          <w:b/>
          <w:bCs/>
          <w:color w:val="000000"/>
        </w:rPr>
        <w:t>2-й период</w:t>
      </w:r>
      <w:r w:rsidRPr="00CF58D6">
        <w:rPr>
          <w:rStyle w:val="apple-converted-space"/>
          <w:b/>
          <w:bCs/>
          <w:color w:val="000000"/>
        </w:rPr>
        <w:t> </w:t>
      </w:r>
      <w:r w:rsidRPr="00CF58D6">
        <w:rPr>
          <w:b/>
          <w:bCs/>
          <w:i/>
          <w:iCs/>
          <w:color w:val="000000"/>
        </w:rPr>
        <w:t>(декабрь, январь, февраль, март)</w:t>
      </w:r>
    </w:p>
    <w:p w14:paraId="69A2A57E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1. Практическое употребление:</w:t>
      </w:r>
    </w:p>
    <w:p w14:paraId="1FB3C4BE" w14:textId="77777777" w:rsidR="006728F6" w:rsidRPr="00CF58D6" w:rsidRDefault="006728F6" w:rsidP="00672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обобщающих слов по темам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(посуда, животные, птицы);</w:t>
      </w:r>
    </w:p>
    <w:p w14:paraId="4E8F6B10" w14:textId="77777777" w:rsidR="006728F6" w:rsidRPr="00CF58D6" w:rsidRDefault="006728F6" w:rsidP="00672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названий предмета и его составных частей;</w:t>
      </w:r>
    </w:p>
    <w:p w14:paraId="6F0B2DEF" w14:textId="77777777" w:rsidR="006728F6" w:rsidRPr="00CF58D6" w:rsidRDefault="006728F6" w:rsidP="00672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сложных слов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(снегопад, самолет);</w:t>
      </w:r>
    </w:p>
    <w:p w14:paraId="1AEE23F6" w14:textId="77777777" w:rsidR="006728F6" w:rsidRPr="00CF58D6" w:rsidRDefault="006728F6" w:rsidP="00672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однокоренных слов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(хлеб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хлебница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хлебный);</w:t>
      </w:r>
    </w:p>
    <w:p w14:paraId="3CE64AD7" w14:textId="77777777" w:rsidR="006728F6" w:rsidRPr="00CF58D6" w:rsidRDefault="006728F6" w:rsidP="00672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приставочных глаголов с различными оттенками значений;</w:t>
      </w:r>
    </w:p>
    <w:p w14:paraId="69D1F5F7" w14:textId="77777777" w:rsidR="006728F6" w:rsidRPr="00CF58D6" w:rsidRDefault="006728F6" w:rsidP="00672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относительных прилагательных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(посудный, продуктовый);</w:t>
      </w:r>
    </w:p>
    <w:p w14:paraId="36D5F918" w14:textId="77777777" w:rsidR="006728F6" w:rsidRPr="00CF58D6" w:rsidRDefault="006728F6" w:rsidP="006728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притяжательных прилагательных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(семейный, животный).</w:t>
      </w:r>
    </w:p>
    <w:p w14:paraId="49C1EAEE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i/>
          <w:iCs/>
          <w:color w:val="000000"/>
        </w:rPr>
        <w:t xml:space="preserve">2. </w:t>
      </w:r>
      <w:r w:rsidRPr="00CF58D6">
        <w:rPr>
          <w:color w:val="000000"/>
        </w:rPr>
        <w:t>Понимание и объяснение:</w:t>
      </w:r>
    </w:p>
    <w:p w14:paraId="2F5E84CE" w14:textId="77777777" w:rsidR="006728F6" w:rsidRPr="00CF58D6" w:rsidRDefault="006728F6" w:rsidP="006728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многозначности слов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(снег идет, время идет);</w:t>
      </w:r>
    </w:p>
    <w:p w14:paraId="58198C3B" w14:textId="77777777" w:rsidR="006728F6" w:rsidRPr="00CF58D6" w:rsidRDefault="006728F6" w:rsidP="006728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слов с переносным значением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(вьюга злится, лес уснул, мороз шагает);</w:t>
      </w:r>
    </w:p>
    <w:p w14:paraId="67259284" w14:textId="77777777" w:rsidR="006728F6" w:rsidRPr="00CF58D6" w:rsidRDefault="006728F6" w:rsidP="006728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названий профессий с суффиксами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-телъ-, -ист-, -чик-, -ниц-, -их-, -ш-;</w:t>
      </w:r>
    </w:p>
    <w:p w14:paraId="2772BF0D" w14:textId="77777777" w:rsidR="006728F6" w:rsidRPr="00CF58D6" w:rsidRDefault="006728F6" w:rsidP="006728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несклоняемых слов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(кофе, какао, меню).</w:t>
      </w:r>
    </w:p>
    <w:p w14:paraId="78181B2E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3. Введение в активную речь:</w:t>
      </w:r>
    </w:p>
    <w:p w14:paraId="4FD79C29" w14:textId="77777777" w:rsidR="006728F6" w:rsidRPr="00CF58D6" w:rsidRDefault="006728F6" w:rsidP="006728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слов, указанных для 1 -го периода;</w:t>
      </w:r>
    </w:p>
    <w:p w14:paraId="1D8EB2D4" w14:textId="77777777" w:rsidR="006728F6" w:rsidRPr="00CF58D6" w:rsidRDefault="006728F6" w:rsidP="006728F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прилагательных с уменьшительно-ласкательными суффиксами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-оньк-, -еньк- (пушистенький, серенький, мягонький).</w:t>
      </w:r>
    </w:p>
    <w:p w14:paraId="066F3201" w14:textId="77777777" w:rsidR="006728F6" w:rsidRPr="00CF58D6" w:rsidRDefault="006728F6" w:rsidP="006728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Единственное и множественное число существительных, глаголов, прилагательных (продолжение).</w:t>
      </w:r>
    </w:p>
    <w:p w14:paraId="72DE12AC" w14:textId="77777777" w:rsidR="006728F6" w:rsidRPr="00CF58D6" w:rsidRDefault="006728F6" w:rsidP="006728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Родительный падеж в значении частичности объекта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(стакан молока, половинка яблока).</w:t>
      </w:r>
    </w:p>
    <w:p w14:paraId="4C7F472C" w14:textId="77777777" w:rsidR="006728F6" w:rsidRPr="00CF58D6" w:rsidRDefault="006728F6" w:rsidP="006728F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Родительный падеж существительных множественного числа на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-ей (гусей, медведей).</w:t>
      </w:r>
    </w:p>
    <w:p w14:paraId="49DA3209" w14:textId="77777777" w:rsidR="006728F6" w:rsidRPr="00CF58D6" w:rsidRDefault="006728F6" w:rsidP="00672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Согласование прилагательных с существительными в роде, числе, падеже.</w:t>
      </w:r>
    </w:p>
    <w:p w14:paraId="52BE4EF2" w14:textId="77777777" w:rsidR="006728F6" w:rsidRPr="00CF58D6" w:rsidRDefault="006728F6" w:rsidP="00672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Согласование порядковых числительных до 10 с существительными (продолжение).</w:t>
      </w:r>
    </w:p>
    <w:p w14:paraId="69E78549" w14:textId="77777777" w:rsidR="006728F6" w:rsidRPr="00CF58D6" w:rsidRDefault="006728F6" w:rsidP="00672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Родительный и дательный падежи числительных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один, два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(до 5)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 одному, к двум, от двух).</w:t>
      </w:r>
    </w:p>
    <w:p w14:paraId="71F12685" w14:textId="77777777" w:rsidR="006728F6" w:rsidRPr="00CF58D6" w:rsidRDefault="006728F6" w:rsidP="00672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за, перед, из-за, под, из-под, над.</w:t>
      </w:r>
    </w:p>
    <w:p w14:paraId="4B5FB6D3" w14:textId="77777777" w:rsidR="006728F6" w:rsidRPr="00CF58D6" w:rsidRDefault="006728F6" w:rsidP="00672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Различение вопросов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чем?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чем?</w:t>
      </w:r>
    </w:p>
    <w:p w14:paraId="31F595E5" w14:textId="77777777" w:rsidR="006728F6" w:rsidRPr="00CF58D6" w:rsidRDefault="006728F6" w:rsidP="006728F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Упражнение в правильном употреблении союза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при однородных членах предложения.</w:t>
      </w:r>
    </w:p>
    <w:p w14:paraId="3584327B" w14:textId="77777777" w:rsidR="006728F6" w:rsidRDefault="006728F6" w:rsidP="006728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B916CAE" w14:textId="77777777" w:rsidR="006728F6" w:rsidRPr="00CF58D6" w:rsidRDefault="006728F6" w:rsidP="006728F6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CF58D6">
        <w:rPr>
          <w:b/>
          <w:bCs/>
          <w:color w:val="000000"/>
        </w:rPr>
        <w:t>3-й период</w:t>
      </w:r>
      <w:r w:rsidRPr="00CF58D6">
        <w:rPr>
          <w:rStyle w:val="apple-converted-space"/>
          <w:b/>
          <w:bCs/>
          <w:color w:val="000000"/>
        </w:rPr>
        <w:t> </w:t>
      </w:r>
      <w:r w:rsidRPr="00CF58D6">
        <w:rPr>
          <w:b/>
          <w:bCs/>
          <w:i/>
          <w:iCs/>
          <w:color w:val="000000"/>
        </w:rPr>
        <w:t>(апрель, май)</w:t>
      </w:r>
    </w:p>
    <w:p w14:paraId="05031A71" w14:textId="77777777" w:rsidR="006728F6" w:rsidRPr="00CF58D6" w:rsidRDefault="006728F6" w:rsidP="006728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Введение в активную речь слов и словообразовательных элементов, усвоенных в 1-й и 2-й периоды.</w:t>
      </w:r>
    </w:p>
    <w:p w14:paraId="631A229C" w14:textId="77777777" w:rsidR="006728F6" w:rsidRPr="00CF58D6" w:rsidRDefault="006728F6" w:rsidP="006728F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Закрепление трудных тем 2-го периода.</w:t>
      </w:r>
    </w:p>
    <w:p w14:paraId="7CAEB866" w14:textId="77777777" w:rsidR="006728F6" w:rsidRPr="00CF58D6" w:rsidRDefault="006728F6" w:rsidP="006728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Дательный и родительный падежи числительных от 5 до 10.</w:t>
      </w:r>
    </w:p>
    <w:p w14:paraId="55E51950" w14:textId="77777777" w:rsidR="006728F6" w:rsidRPr="00CF58D6" w:rsidRDefault="006728F6" w:rsidP="006728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Значение завершенности и незавершенности действия, выражаемое глаголами с приставками и без приставок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(решает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решил).</w:t>
      </w:r>
    </w:p>
    <w:p w14:paraId="5109006E" w14:textId="77777777" w:rsidR="006728F6" w:rsidRPr="00CF58D6" w:rsidRDefault="006728F6" w:rsidP="006728F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между, через.</w:t>
      </w:r>
    </w:p>
    <w:p w14:paraId="61626B27" w14:textId="77777777" w:rsidR="006728F6" w:rsidRPr="00CF58D6" w:rsidRDefault="006728F6" w:rsidP="006728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Наречие как признак действия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(хорошо, плохо, красиво, весело).</w:t>
      </w:r>
    </w:p>
    <w:p w14:paraId="17B5A64A" w14:textId="77777777" w:rsidR="006728F6" w:rsidRPr="00CF58D6" w:rsidRDefault="006728F6" w:rsidP="006728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Согласование прилагательных и числительных с существительными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(три белых гриба, две желтых лисички).</w:t>
      </w:r>
    </w:p>
    <w:p w14:paraId="2EB926AC" w14:textId="77777777" w:rsidR="006728F6" w:rsidRPr="00CF58D6" w:rsidRDefault="006728F6" w:rsidP="006728F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0D5A65" w14:textId="77777777" w:rsidR="006728F6" w:rsidRPr="00CF58D6" w:rsidRDefault="006728F6" w:rsidP="006728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CF58D6">
        <w:rPr>
          <w:b/>
          <w:bCs/>
          <w:color w:val="000000"/>
        </w:rPr>
        <w:t>Работа над предложением</w:t>
      </w:r>
    </w:p>
    <w:p w14:paraId="6B519A39" w14:textId="77777777" w:rsidR="006728F6" w:rsidRPr="001163B0" w:rsidRDefault="006728F6" w:rsidP="006728F6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CF58D6">
        <w:rPr>
          <w:b/>
          <w:bCs/>
          <w:color w:val="000000"/>
        </w:rPr>
        <w:t>1-й период</w:t>
      </w:r>
      <w:r w:rsidRPr="00CF58D6">
        <w:rPr>
          <w:rStyle w:val="apple-converted-space"/>
          <w:b/>
          <w:bCs/>
          <w:color w:val="000000"/>
        </w:rPr>
        <w:t> </w:t>
      </w:r>
      <w:r w:rsidRPr="00CF58D6">
        <w:rPr>
          <w:b/>
          <w:bCs/>
          <w:i/>
          <w:iCs/>
          <w:color w:val="000000"/>
        </w:rPr>
        <w:t>(сентябрь, октябрь, ноябрь)</w:t>
      </w:r>
    </w:p>
    <w:p w14:paraId="34966C20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1. Повторение и закрепление на более сложном материале в практических упражнениях материала первого года обучения по формированию в речи детей простого предложения:</w:t>
      </w:r>
    </w:p>
    <w:p w14:paraId="09BEE55D" w14:textId="77777777" w:rsidR="006728F6" w:rsidRPr="00CF58D6" w:rsidRDefault="006728F6" w:rsidP="006728F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выделение слов по вопросам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кто? что делает? какой? какая? какие? какое? как?</w:t>
      </w:r>
    </w:p>
    <w:p w14:paraId="7B71DD2D" w14:textId="77777777" w:rsidR="006728F6" w:rsidRPr="00CF58D6" w:rsidRDefault="006728F6" w:rsidP="006728F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дифференциация понятий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слово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предложение;</w:t>
      </w:r>
    </w:p>
    <w:p w14:paraId="5A3EF09F" w14:textId="77777777" w:rsidR="006728F6" w:rsidRPr="00CF58D6" w:rsidRDefault="006728F6" w:rsidP="006728F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составление и анализ предложений, состоящих из 2-4 слов; их условно-графическая запись.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BA1E58B" w14:textId="77777777" w:rsidR="006728F6" w:rsidRPr="00CF58D6" w:rsidRDefault="006728F6" w:rsidP="006728F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составление предложений по опорным словам, данным в требуемой форме и в начальной форме;</w:t>
      </w:r>
    </w:p>
    <w:p w14:paraId="4CEFE0E8" w14:textId="77777777" w:rsidR="006728F6" w:rsidRPr="00CF58D6" w:rsidRDefault="006728F6" w:rsidP="006728F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распространение предложений однородными членами: подлежащими, сказуемыми, определениями, дополнениями; составление предложений с различными предложными конструкциями с использованием вопросов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где? куда? откуда?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(пространственные предлоги).</w:t>
      </w:r>
    </w:p>
    <w:p w14:paraId="29941533" w14:textId="77777777" w:rsidR="006728F6" w:rsidRPr="00CF58D6" w:rsidRDefault="006728F6" w:rsidP="006728F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 xml:space="preserve">Усложнение работы по формированию простого предложения: </w:t>
      </w:r>
    </w:p>
    <w:p w14:paraId="30FE151A" w14:textId="77777777" w:rsidR="006728F6" w:rsidRPr="001163B0" w:rsidRDefault="006728F6" w:rsidP="006728F6">
      <w:pPr>
        <w:pStyle w:val="a3"/>
        <w:numPr>
          <w:ilvl w:val="1"/>
          <w:numId w:val="13"/>
        </w:numPr>
        <w:tabs>
          <w:tab w:val="clear" w:pos="1440"/>
          <w:tab w:val="num" w:pos="1134"/>
        </w:tabs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63B0">
        <w:rPr>
          <w:rFonts w:ascii="Times New Roman" w:hAnsi="Times New Roman" w:cs="Times New Roman"/>
          <w:color w:val="000000"/>
          <w:sz w:val="24"/>
          <w:szCs w:val="24"/>
        </w:rPr>
        <w:t>распространение предложения с обращением</w:t>
      </w:r>
      <w:r w:rsidRPr="001163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163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(Алеша, смотри, у катера на носу флажок. Дима, дай, пожалуйста, твою машину);</w:t>
      </w:r>
    </w:p>
    <w:p w14:paraId="1E7C5C8A" w14:textId="77777777" w:rsidR="006728F6" w:rsidRPr="001163B0" w:rsidRDefault="006728F6" w:rsidP="006728F6">
      <w:pPr>
        <w:pStyle w:val="a3"/>
        <w:numPr>
          <w:ilvl w:val="1"/>
          <w:numId w:val="13"/>
        </w:numPr>
        <w:tabs>
          <w:tab w:val="clear" w:pos="1440"/>
          <w:tab w:val="num" w:pos="113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1163B0">
        <w:rPr>
          <w:rFonts w:ascii="Times New Roman" w:hAnsi="Times New Roman" w:cs="Times New Roman"/>
          <w:color w:val="000000"/>
          <w:sz w:val="24"/>
          <w:szCs w:val="24"/>
        </w:rPr>
        <w:t>работа над интонацией предложения (повествовательная, вопросительная, восклицательная, побудительная) в речи детей в диалогах;</w:t>
      </w:r>
    </w:p>
    <w:p w14:paraId="23F6E8A9" w14:textId="77777777" w:rsidR="006728F6" w:rsidRPr="00CF58D6" w:rsidRDefault="006728F6" w:rsidP="006728F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составление предложений определенного типа по заданию логопеда с использованием схемы;</w:t>
      </w:r>
    </w:p>
    <w:p w14:paraId="52485CA8" w14:textId="77777777" w:rsidR="006728F6" w:rsidRPr="00CF58D6" w:rsidRDefault="006728F6" w:rsidP="006728F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самостоятельная постановка вопросов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кто? что? что делает? чем? кому? какой? какая? какое? какие?</w:t>
      </w:r>
    </w:p>
    <w:p w14:paraId="3D177AE3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3. Продолжение работы, начатой в первый год обучения, по формированию умения строить сложные предложения: сложносочиненное предложение с союзами</w:t>
      </w:r>
      <w:r>
        <w:rPr>
          <w:color w:val="000000"/>
        </w:rPr>
        <w:t xml:space="preserve">- </w:t>
      </w:r>
      <w:r w:rsidRPr="00CF58D6">
        <w:rPr>
          <w:rStyle w:val="apple-converted-space"/>
          <w:color w:val="000000"/>
        </w:rPr>
        <w:t> </w:t>
      </w:r>
      <w:r w:rsidRPr="00CF58D6">
        <w:rPr>
          <w:i/>
          <w:iCs/>
          <w:color w:val="000000"/>
        </w:rPr>
        <w:t>а, и</w:t>
      </w:r>
      <w:r w:rsidRPr="00CF58D6">
        <w:rPr>
          <w:rStyle w:val="apple-converted-space"/>
          <w:i/>
          <w:iCs/>
          <w:color w:val="000000"/>
        </w:rPr>
        <w:t> </w:t>
      </w:r>
      <w:r w:rsidRPr="00CF58D6">
        <w:rPr>
          <w:color w:val="000000"/>
        </w:rPr>
        <w:t>(при сравнении предметов);</w:t>
      </w:r>
    </w:p>
    <w:p w14:paraId="48D238D8" w14:textId="77777777" w:rsidR="006728F6" w:rsidRPr="00CF58D6" w:rsidRDefault="006728F6" w:rsidP="006728F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предложение со словами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сначала ..., а потом ...;</w:t>
      </w:r>
    </w:p>
    <w:p w14:paraId="43DBA344" w14:textId="77777777" w:rsidR="006728F6" w:rsidRPr="00CF58D6" w:rsidRDefault="006728F6" w:rsidP="006728F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сложноподчиненные предложения с союзами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чтобы, потому что.</w:t>
      </w:r>
    </w:p>
    <w:p w14:paraId="5C1337A6" w14:textId="77777777" w:rsidR="006728F6" w:rsidRPr="00CF58D6" w:rsidRDefault="006728F6" w:rsidP="006728F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Усложнение работы:</w:t>
      </w:r>
    </w:p>
    <w:p w14:paraId="684AD43D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обучение детей умению пользоваться сложными предложениями на новом материале в практических упражнениях.</w:t>
      </w:r>
    </w:p>
    <w:p w14:paraId="19BD0872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</w:p>
    <w:p w14:paraId="03F9C08E" w14:textId="77777777" w:rsidR="006728F6" w:rsidRPr="001163B0" w:rsidRDefault="006728F6" w:rsidP="006728F6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CF58D6">
        <w:rPr>
          <w:b/>
          <w:bCs/>
          <w:color w:val="000000"/>
        </w:rPr>
        <w:t>2-й период</w:t>
      </w:r>
      <w:r w:rsidRPr="00CF58D6">
        <w:rPr>
          <w:rStyle w:val="apple-converted-space"/>
          <w:b/>
          <w:bCs/>
          <w:color w:val="000000"/>
        </w:rPr>
        <w:t> </w:t>
      </w:r>
      <w:r w:rsidRPr="00CF58D6">
        <w:rPr>
          <w:b/>
          <w:bCs/>
          <w:i/>
          <w:iCs/>
          <w:color w:val="000000"/>
        </w:rPr>
        <w:t>(декабрь, январь, февраль, март)</w:t>
      </w:r>
    </w:p>
    <w:p w14:paraId="1F5CB179" w14:textId="77777777" w:rsidR="006728F6" w:rsidRPr="00CF58D6" w:rsidRDefault="006728F6" w:rsidP="006728F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Закрепление в практических упражнениях и активизация в речи детей навыка употребления всех типов простых и сложных предложений, отработанных в 1-м периоде.</w:t>
      </w:r>
    </w:p>
    <w:p w14:paraId="4211370A" w14:textId="77777777" w:rsidR="006728F6" w:rsidRPr="00CF58D6" w:rsidRDefault="006728F6" w:rsidP="006728F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Расширение объема простого распространенного предложения за счет использования наречий времени, места и образа действия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(сейчас, сегодня, давно, здесь, там, далеко, близко, сильно, крепко, громко, медленно),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отвечающих на вопросы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где? когда? куда? откуда? как?</w:t>
      </w:r>
    </w:p>
    <w:p w14:paraId="29794A6F" w14:textId="77777777" w:rsidR="006728F6" w:rsidRPr="00CF58D6" w:rsidRDefault="006728F6" w:rsidP="006728F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предложений -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 xml:space="preserve"> по опорным словам, и предметным картинкам, связанным и не связанным по смыслу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(стол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ваза, книга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окно).</w:t>
      </w:r>
    </w:p>
    <w:p w14:paraId="2D2948F6" w14:textId="77777777" w:rsidR="006728F6" w:rsidRPr="00CF58D6" w:rsidRDefault="006728F6" w:rsidP="006728F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Составление предложений с различными изменениями, преобразованиями форм глагола в лице, числе, времени, виде.</w:t>
      </w:r>
    </w:p>
    <w:p w14:paraId="23E0C788" w14:textId="77777777" w:rsidR="006728F6" w:rsidRPr="00CF58D6" w:rsidRDefault="006728F6" w:rsidP="006728F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Формирование навыка правильного построения предложений по любой сюжетной картинке.</w:t>
      </w:r>
    </w:p>
    <w:p w14:paraId="01536ECC" w14:textId="77777777" w:rsidR="006728F6" w:rsidRPr="00CF58D6" w:rsidRDefault="006728F6" w:rsidP="006728F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Употребление в практических упражнениях сложноподчиненных предложений с придаточными цели, причины, сравнения и времени; союзы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чтобы, потому что, как, когда.</w:t>
      </w:r>
    </w:p>
    <w:p w14:paraId="78CE3909" w14:textId="77777777" w:rsidR="006728F6" w:rsidRPr="00CF58D6" w:rsidRDefault="006728F6" w:rsidP="006728F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Анализ и синтез предложений, состоящих из 4-5 слов.</w:t>
      </w:r>
    </w:p>
    <w:p w14:paraId="1A6EFF91" w14:textId="77777777" w:rsidR="006728F6" w:rsidRPr="00CF58D6" w:rsidRDefault="006728F6" w:rsidP="006728F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F0EE8" w14:textId="77777777" w:rsidR="006728F6" w:rsidRPr="001163B0" w:rsidRDefault="006728F6" w:rsidP="006728F6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CF58D6">
        <w:rPr>
          <w:b/>
          <w:bCs/>
          <w:color w:val="000000"/>
        </w:rPr>
        <w:t>3-й период</w:t>
      </w:r>
      <w:r w:rsidRPr="00CF58D6">
        <w:rPr>
          <w:rStyle w:val="apple-converted-space"/>
          <w:b/>
          <w:bCs/>
          <w:color w:val="000000"/>
        </w:rPr>
        <w:t> </w:t>
      </w:r>
      <w:r w:rsidRPr="00CF58D6">
        <w:rPr>
          <w:b/>
          <w:bCs/>
          <w:i/>
          <w:iCs/>
          <w:color w:val="000000"/>
        </w:rPr>
        <w:t>(апрель, май)</w:t>
      </w:r>
    </w:p>
    <w:p w14:paraId="06FB9AB9" w14:textId="77777777" w:rsidR="006728F6" w:rsidRPr="00CF58D6" w:rsidRDefault="006728F6" w:rsidP="006728F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Закрепление и активизация в речи детей всех усвоенных ранее типов простых и сложных предложений.</w:t>
      </w:r>
    </w:p>
    <w:p w14:paraId="7D6B66C6" w14:textId="77777777" w:rsidR="006728F6" w:rsidRPr="00CF58D6" w:rsidRDefault="006728F6" w:rsidP="006728F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Обучение составлению сложносочиненных предложений с разделительным союзом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или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(практические упражнения).</w:t>
      </w:r>
    </w:p>
    <w:p w14:paraId="1C52A348" w14:textId="77777777" w:rsidR="006728F6" w:rsidRPr="00CF58D6" w:rsidRDefault="006728F6" w:rsidP="006728F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Закрепление умения грамматически правильно отвечать на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почему?</w:t>
      </w:r>
    </w:p>
    <w:p w14:paraId="294EC39F" w14:textId="77777777" w:rsidR="006728F6" w:rsidRPr="00CF58D6" w:rsidRDefault="006728F6" w:rsidP="006728F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Обучение правильному построению сложноподчиненных предложений, в которых главным является предложение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“Я хочу...”.</w:t>
      </w:r>
    </w:p>
    <w:p w14:paraId="4DB362A8" w14:textId="77777777" w:rsidR="006728F6" w:rsidRPr="00CF58D6" w:rsidRDefault="006728F6" w:rsidP="006728F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Обучение умению передавать прямую речь сложным предложением с союзами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что, чтобы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(практические упражнения).</w:t>
      </w:r>
    </w:p>
    <w:p w14:paraId="75DCB433" w14:textId="77777777" w:rsidR="006728F6" w:rsidRPr="00CF58D6" w:rsidRDefault="006728F6" w:rsidP="006728F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Повторение и закрепление тех типов предложений, которые оказались наиболее трудными для усвоения.</w:t>
      </w:r>
    </w:p>
    <w:p w14:paraId="2EF9FB52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 </w:t>
      </w:r>
    </w:p>
    <w:p w14:paraId="472B36C1" w14:textId="77777777" w:rsidR="006728F6" w:rsidRPr="00CF58D6" w:rsidRDefault="006728F6" w:rsidP="006728F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CF58D6">
        <w:rPr>
          <w:sz w:val="24"/>
          <w:szCs w:val="24"/>
        </w:rPr>
        <w:t>Развитие связной речи.</w:t>
      </w:r>
    </w:p>
    <w:p w14:paraId="5FE06C45" w14:textId="77777777" w:rsidR="006728F6" w:rsidRPr="00CF58D6" w:rsidRDefault="006728F6" w:rsidP="006728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CF58D6">
        <w:rPr>
          <w:b/>
          <w:bCs/>
          <w:color w:val="000000"/>
        </w:rPr>
        <w:t>1-й период</w:t>
      </w:r>
      <w:r w:rsidRPr="00CF58D6">
        <w:rPr>
          <w:rStyle w:val="apple-converted-space"/>
          <w:b/>
          <w:bCs/>
          <w:color w:val="000000"/>
        </w:rPr>
        <w:t> </w:t>
      </w:r>
      <w:r w:rsidRPr="00CF58D6">
        <w:rPr>
          <w:b/>
          <w:bCs/>
          <w:i/>
          <w:iCs/>
          <w:color w:val="000000"/>
        </w:rPr>
        <w:t>(сентябрь, октябрь, ноябрь)</w:t>
      </w:r>
    </w:p>
    <w:p w14:paraId="3FA66AF5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1. Совершенствование разговорно-диалогической речи детей:</w:t>
      </w:r>
    </w:p>
    <w:p w14:paraId="6E621550" w14:textId="77777777" w:rsidR="006728F6" w:rsidRPr="00CF58D6" w:rsidRDefault="006728F6" w:rsidP="006728F6">
      <w:pPr>
        <w:pStyle w:val="a3"/>
        <w:numPr>
          <w:ilvl w:val="1"/>
          <w:numId w:val="49"/>
        </w:num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самостоятельная постановка вопросов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кто? что? что делает? какой? какая? какое? какие?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и ответы на них;</w:t>
      </w:r>
    </w:p>
    <w:p w14:paraId="43D895DF" w14:textId="77777777" w:rsidR="006728F6" w:rsidRPr="00CF58D6" w:rsidRDefault="006728F6" w:rsidP="006728F6">
      <w:pPr>
        <w:pStyle w:val="a3"/>
        <w:numPr>
          <w:ilvl w:val="1"/>
          <w:numId w:val="49"/>
        </w:num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заучивание и инсценирование диалогов;</w:t>
      </w:r>
    </w:p>
    <w:p w14:paraId="66FA76EF" w14:textId="77777777" w:rsidR="006728F6" w:rsidRPr="00CF58D6" w:rsidRDefault="006728F6" w:rsidP="006728F6">
      <w:pPr>
        <w:pStyle w:val="a3"/>
        <w:numPr>
          <w:ilvl w:val="1"/>
          <w:numId w:val="49"/>
        </w:num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пересказ текста с включением диалога действующих лиц;</w:t>
      </w:r>
    </w:p>
    <w:p w14:paraId="31B19062" w14:textId="77777777" w:rsidR="006728F6" w:rsidRPr="00CF58D6" w:rsidRDefault="006728F6" w:rsidP="006728F6">
      <w:pPr>
        <w:pStyle w:val="a3"/>
        <w:numPr>
          <w:ilvl w:val="1"/>
          <w:numId w:val="49"/>
        </w:num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самостоятельное составление этюдов-диалогов на заданную тему.</w:t>
      </w:r>
    </w:p>
    <w:p w14:paraId="03FCC61D" w14:textId="77777777" w:rsidR="006728F6" w:rsidRPr="00CF58D6" w:rsidRDefault="006728F6" w:rsidP="006728F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Заучивание стихотворений, коротких рассказов, загадок в соответствии с лексической или грамматической темой.</w:t>
      </w:r>
    </w:p>
    <w:p w14:paraId="1348F717" w14:textId="77777777" w:rsidR="006728F6" w:rsidRPr="00CF58D6" w:rsidRDefault="006728F6" w:rsidP="006728F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Объединение в описательный рассказ предложений, состоящих из определенного количества слов (например, в рассказ “Осень” предложений из 3 слов).</w:t>
      </w:r>
    </w:p>
    <w:p w14:paraId="713BFBCD" w14:textId="77777777" w:rsidR="006728F6" w:rsidRPr="00CF58D6" w:rsidRDefault="006728F6" w:rsidP="006728F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Составление и заучивание загадок с называнием признаков, действий, частей предмета-отгадки.</w:t>
      </w:r>
    </w:p>
    <w:p w14:paraId="2537EE7F" w14:textId="77777777" w:rsidR="006728F6" w:rsidRPr="00CF58D6" w:rsidRDefault="006728F6" w:rsidP="006728F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Расширение элементарных рассказов-описаний с использованием таблиц, схем, моделирования пространства, заданного плана.</w:t>
      </w:r>
    </w:p>
    <w:p w14:paraId="6DC53DE6" w14:textId="77777777" w:rsidR="006728F6" w:rsidRPr="00CF58D6" w:rsidRDefault="006728F6" w:rsidP="006728F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Пересказ коротких рассказов.</w:t>
      </w:r>
    </w:p>
    <w:p w14:paraId="42E4907F" w14:textId="77777777" w:rsidR="006728F6" w:rsidRPr="00CF58D6" w:rsidRDefault="006728F6" w:rsidP="006728F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Пересказ текста с творческим грамматическим заданием: подбор эпитетов к выделенным словам.</w:t>
      </w:r>
    </w:p>
    <w:p w14:paraId="5588405C" w14:textId="77777777" w:rsidR="006728F6" w:rsidRPr="00CF58D6" w:rsidRDefault="006728F6" w:rsidP="006728F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по демонстрации действий с изменением лица.</w:t>
      </w:r>
    </w:p>
    <w:p w14:paraId="6719FCA9" w14:textId="77777777" w:rsidR="006728F6" w:rsidRPr="00CF58D6" w:rsidRDefault="006728F6" w:rsidP="006728F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по серии сюжетных картинок.</w:t>
      </w:r>
    </w:p>
    <w:p w14:paraId="6AFEC72B" w14:textId="77777777" w:rsidR="006728F6" w:rsidRPr="00CF58D6" w:rsidRDefault="006728F6" w:rsidP="006728F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BAC6A" w14:textId="77777777" w:rsidR="006728F6" w:rsidRPr="001163B0" w:rsidRDefault="006728F6" w:rsidP="006728F6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CF58D6">
        <w:rPr>
          <w:b/>
          <w:bCs/>
          <w:color w:val="000000"/>
        </w:rPr>
        <w:t>2-й период</w:t>
      </w:r>
      <w:r w:rsidRPr="00CF58D6">
        <w:rPr>
          <w:rStyle w:val="apple-converted-space"/>
          <w:b/>
          <w:bCs/>
          <w:color w:val="000000"/>
        </w:rPr>
        <w:t> </w:t>
      </w:r>
      <w:r w:rsidRPr="00CF58D6">
        <w:rPr>
          <w:b/>
          <w:bCs/>
          <w:i/>
          <w:iCs/>
          <w:color w:val="000000"/>
        </w:rPr>
        <w:t>(декабрь, январь, февраль, март)</w:t>
      </w:r>
    </w:p>
    <w:p w14:paraId="658238A5" w14:textId="77777777" w:rsidR="006728F6" w:rsidRPr="00CF58D6" w:rsidRDefault="006728F6" w:rsidP="006728F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Расширение сферы использования диалогической речи (чтение стихов в лицах, беседа по прочитанному, пересказы по ролям, инсценирование).</w:t>
      </w:r>
    </w:p>
    <w:p w14:paraId="4FC3FF7C" w14:textId="77777777" w:rsidR="006728F6" w:rsidRPr="00CF58D6" w:rsidRDefault="006728F6" w:rsidP="006728F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Пересказы с творческими заданиями (изменение лица, времени, места действия).</w:t>
      </w:r>
    </w:p>
    <w:p w14:paraId="2D2D2751" w14:textId="77777777" w:rsidR="006728F6" w:rsidRPr="00CF58D6" w:rsidRDefault="006728F6" w:rsidP="006728F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Заучивание стихов, их выразительное чтение (интонация, логические ударения, паузы, дыхание).</w:t>
      </w:r>
    </w:p>
    <w:p w14:paraId="384A1E26" w14:textId="77777777" w:rsidR="006728F6" w:rsidRPr="00CF58D6" w:rsidRDefault="006728F6" w:rsidP="006728F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рассказов:</w:t>
      </w:r>
    </w:p>
    <w:p w14:paraId="0E737BD6" w14:textId="77777777" w:rsidR="006728F6" w:rsidRPr="00CF58D6" w:rsidRDefault="006728F6" w:rsidP="006728F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по серии сюжетных картинок;</w:t>
      </w:r>
    </w:p>
    <w:p w14:paraId="7F628705" w14:textId="77777777" w:rsidR="006728F6" w:rsidRPr="00CF58D6" w:rsidRDefault="006728F6" w:rsidP="006728F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по одной сюжетной картинке;</w:t>
      </w:r>
    </w:p>
    <w:p w14:paraId="01E2D98F" w14:textId="77777777" w:rsidR="006728F6" w:rsidRPr="00CF58D6" w:rsidRDefault="006728F6" w:rsidP="006728F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по предложенному началу;</w:t>
      </w:r>
    </w:p>
    <w:p w14:paraId="76C0F779" w14:textId="77777777" w:rsidR="006728F6" w:rsidRPr="00CF58D6" w:rsidRDefault="006728F6" w:rsidP="006728F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по заданному плану;</w:t>
      </w:r>
    </w:p>
    <w:p w14:paraId="63E2C376" w14:textId="77777777" w:rsidR="006728F6" w:rsidRPr="00CF58D6" w:rsidRDefault="006728F6" w:rsidP="006728F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по моделированию ситуации и графическому плану;</w:t>
      </w:r>
    </w:p>
    <w:p w14:paraId="0D716302" w14:textId="77777777" w:rsidR="006728F6" w:rsidRPr="00CF58D6" w:rsidRDefault="006728F6" w:rsidP="006728F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по аналогии.</w:t>
      </w:r>
    </w:p>
    <w:p w14:paraId="51EFEEBC" w14:textId="77777777" w:rsidR="006728F6" w:rsidRPr="00CF58D6" w:rsidRDefault="006728F6" w:rsidP="006728F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Обучение умению строить учебное высказывание при анализе состава предложения, слова, расположения материала на странице в книге, тетради, альбоме, при объяснении проблемных ситуаций и решении логических задач.</w:t>
      </w:r>
    </w:p>
    <w:p w14:paraId="7CA6862C" w14:textId="77777777" w:rsidR="006728F6" w:rsidRPr="00CF58D6" w:rsidRDefault="006728F6" w:rsidP="006728F6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64B0F" w14:textId="77777777" w:rsidR="006728F6" w:rsidRPr="001163B0" w:rsidRDefault="006728F6" w:rsidP="006728F6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CF58D6">
        <w:rPr>
          <w:b/>
          <w:bCs/>
          <w:color w:val="000000"/>
        </w:rPr>
        <w:t>3-й период</w:t>
      </w:r>
      <w:r w:rsidRPr="00CF58D6">
        <w:rPr>
          <w:rStyle w:val="apple-converted-space"/>
          <w:b/>
          <w:bCs/>
          <w:color w:val="000000"/>
        </w:rPr>
        <w:t> </w:t>
      </w:r>
      <w:r w:rsidRPr="00CF58D6">
        <w:rPr>
          <w:b/>
          <w:bCs/>
          <w:i/>
          <w:iCs/>
          <w:color w:val="000000"/>
        </w:rPr>
        <w:t>(апрель, май)</w:t>
      </w:r>
    </w:p>
    <w:p w14:paraId="242A48B5" w14:textId="77777777" w:rsidR="006728F6" w:rsidRPr="00CF58D6" w:rsidRDefault="006728F6" w:rsidP="006728F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Продолжение работы по совершенствованию диалогической речи.</w:t>
      </w:r>
    </w:p>
    <w:p w14:paraId="0533FB75" w14:textId="77777777" w:rsidR="006728F6" w:rsidRPr="00CF58D6" w:rsidRDefault="006728F6" w:rsidP="006728F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монологической речи:</w:t>
      </w:r>
    </w:p>
    <w:p w14:paraId="364277B8" w14:textId="77777777" w:rsidR="006728F6" w:rsidRPr="00CF58D6" w:rsidRDefault="006728F6" w:rsidP="006728F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пересказ небольших рассказов со скрытым смыслом;</w:t>
      </w:r>
    </w:p>
    <w:p w14:paraId="2EF79ADF" w14:textId="77777777" w:rsidR="006728F6" w:rsidRPr="00CF58D6" w:rsidRDefault="006728F6" w:rsidP="006728F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установление причинно- следственных связей в небольших текстах, отрывках;</w:t>
      </w:r>
    </w:p>
    <w:p w14:paraId="6BFD2C5C" w14:textId="77777777" w:rsidR="006728F6" w:rsidRPr="00CF58D6" w:rsidRDefault="006728F6" w:rsidP="006728F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рассказов:</w:t>
      </w:r>
    </w:p>
    <w:p w14:paraId="6A9BACF8" w14:textId="77777777" w:rsidR="006728F6" w:rsidRPr="00CF58D6" w:rsidRDefault="006728F6" w:rsidP="006728F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из деформированного текста;</w:t>
      </w:r>
    </w:p>
    <w:p w14:paraId="7147A77E" w14:textId="77777777" w:rsidR="006728F6" w:rsidRPr="00CF58D6" w:rsidRDefault="006728F6" w:rsidP="006728F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по набору предметных картинок, объединенных одной темой;</w:t>
      </w:r>
    </w:p>
    <w:p w14:paraId="64F18136" w14:textId="77777777" w:rsidR="006728F6" w:rsidRPr="00CF58D6" w:rsidRDefault="006728F6" w:rsidP="006728F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по опорным словам и предметным картинкам;</w:t>
      </w:r>
    </w:p>
    <w:p w14:paraId="1FF6D8F3" w14:textId="77777777" w:rsidR="006728F6" w:rsidRPr="00CF58D6" w:rsidRDefault="006728F6" w:rsidP="006728F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рассказов всех типов</w:t>
      </w:r>
      <w:r w:rsidRPr="00CF58D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</w:t>
      </w:r>
      <w:r w:rsidRPr="00CF58D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F58D6">
        <w:rPr>
          <w:rFonts w:ascii="Times New Roman" w:hAnsi="Times New Roman" w:cs="Times New Roman"/>
          <w:color w:val="000000"/>
          <w:sz w:val="24"/>
          <w:szCs w:val="24"/>
        </w:rPr>
        <w:t>в 1-й период).</w:t>
      </w:r>
    </w:p>
    <w:p w14:paraId="5BED9E12" w14:textId="77777777" w:rsidR="006728F6" w:rsidRPr="00CF58D6" w:rsidRDefault="006728F6" w:rsidP="006728F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выразительности речи при чтении стихов, драматизации.</w:t>
      </w:r>
    </w:p>
    <w:p w14:paraId="45D5F06E" w14:textId="77777777" w:rsidR="006728F6" w:rsidRPr="00CF58D6" w:rsidRDefault="006728F6" w:rsidP="006728F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D6">
        <w:rPr>
          <w:rFonts w:ascii="Times New Roman" w:hAnsi="Times New Roman" w:cs="Times New Roman"/>
          <w:color w:val="000000"/>
          <w:sz w:val="24"/>
          <w:szCs w:val="24"/>
        </w:rPr>
        <w:t>Развитие умения строить доказательное учебное высказывание.</w:t>
      </w:r>
    </w:p>
    <w:p w14:paraId="3B758846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 </w:t>
      </w:r>
    </w:p>
    <w:p w14:paraId="26F9B6E1" w14:textId="77777777" w:rsidR="006728F6" w:rsidRPr="00CF58D6" w:rsidRDefault="006728F6" w:rsidP="006728F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CF58D6">
        <w:rPr>
          <w:sz w:val="24"/>
          <w:szCs w:val="24"/>
        </w:rPr>
        <w:t>Формирование навыков звукового анализа и обучение грамоте.</w:t>
      </w:r>
    </w:p>
    <w:p w14:paraId="54E99A39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1. Знакомство с буквами. Понятие “буква”, “слог”, “слово”, “предложение”.</w:t>
      </w:r>
    </w:p>
    <w:p w14:paraId="20CE574C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2. Знакомство с протяжённостью слов.</w:t>
      </w:r>
    </w:p>
    <w:p w14:paraId="26F7C93D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3. Гласные буквы А, У, О, И, Э, Ы, У .</w:t>
      </w:r>
    </w:p>
    <w:p w14:paraId="0AEFFFB5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4. Согласные буквы М, В, Н, П, Т, К, С, Х, З, Б, Д, Г, Ш, Ж, Л, Р, Ф, Ц, Ч, Щ, .</w:t>
      </w:r>
    </w:p>
    <w:p w14:paraId="34316E5D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5. Дифференциация понятий “звук - слог – слово - предложение”, “звук – буква”, “гласные - согласные буквы”.</w:t>
      </w:r>
    </w:p>
    <w:p w14:paraId="6763B4AF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6. Различение понятий “твердый – мягкий звук”, “звонкий - глухой звук”.</w:t>
      </w:r>
    </w:p>
    <w:p w14:paraId="771781AD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7. Определение количества букв и звуков в словах.</w:t>
      </w:r>
    </w:p>
    <w:p w14:paraId="5BD6BD76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8. Выделение последовательно каждого звука в словах.</w:t>
      </w:r>
    </w:p>
    <w:p w14:paraId="582F3C32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9. Называние первого и последнего ударного гласного звука.</w:t>
      </w:r>
    </w:p>
    <w:p w14:paraId="27252C52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10. Определение первого и последнего согласного звука в словах.</w:t>
      </w:r>
    </w:p>
    <w:p w14:paraId="58221DAE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11. Называние слов, в которых заданный звук находится в начале, середине и конце.</w:t>
      </w:r>
    </w:p>
    <w:p w14:paraId="2FD97886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12. Подбор слов, состоящих из 3-4-5 звуков.</w:t>
      </w:r>
    </w:p>
    <w:p w14:paraId="44F17E20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13. Называние слов с 1 слогом, с 2,3,4 слогами.</w:t>
      </w:r>
    </w:p>
    <w:p w14:paraId="7F807C78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14. Определение количества гласных и согласных в названных словах.</w:t>
      </w:r>
    </w:p>
    <w:p w14:paraId="7F34088B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15. Сравнение слов по звуковому составу.</w:t>
      </w:r>
    </w:p>
    <w:p w14:paraId="0A38AD91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16. Учить отбирать картинки, названия которых отличаются лишь по 1 звуку.</w:t>
      </w:r>
    </w:p>
    <w:p w14:paraId="3B674AE6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17. Учить преобразовывать слова.</w:t>
      </w:r>
    </w:p>
    <w:p w14:paraId="04B12E61" w14:textId="77777777" w:rsidR="006728F6" w:rsidRPr="00CF58D6" w:rsidRDefault="006728F6" w:rsidP="006728F6">
      <w:pPr>
        <w:pStyle w:val="a4"/>
        <w:spacing w:before="0" w:beforeAutospacing="0" w:after="0" w:afterAutospacing="0"/>
        <w:rPr>
          <w:color w:val="000000"/>
        </w:rPr>
      </w:pPr>
      <w:r w:rsidRPr="00CF58D6">
        <w:rPr>
          <w:color w:val="000000"/>
        </w:rPr>
        <w:t>18. Обучение чтению по слогам.</w:t>
      </w:r>
    </w:p>
    <w:p w14:paraId="1C4CE408" w14:textId="77777777" w:rsidR="00612924" w:rsidRDefault="00612924"/>
    <w:sectPr w:rsidR="00612924" w:rsidSect="0061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7B7"/>
    <w:multiLevelType w:val="multilevel"/>
    <w:tmpl w:val="5AC4A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F3230"/>
    <w:multiLevelType w:val="hybridMultilevel"/>
    <w:tmpl w:val="44BC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593"/>
    <w:multiLevelType w:val="multilevel"/>
    <w:tmpl w:val="D584C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62C3E"/>
    <w:multiLevelType w:val="multilevel"/>
    <w:tmpl w:val="248ED5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A0ACF"/>
    <w:multiLevelType w:val="multilevel"/>
    <w:tmpl w:val="B5F28FD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05B28"/>
    <w:multiLevelType w:val="multilevel"/>
    <w:tmpl w:val="B52CF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066F1"/>
    <w:multiLevelType w:val="multilevel"/>
    <w:tmpl w:val="FA9E1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774E5"/>
    <w:multiLevelType w:val="multilevel"/>
    <w:tmpl w:val="AAAC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B352FE"/>
    <w:multiLevelType w:val="multilevel"/>
    <w:tmpl w:val="2048C1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0A247E"/>
    <w:multiLevelType w:val="multilevel"/>
    <w:tmpl w:val="74F4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F6B22"/>
    <w:multiLevelType w:val="multilevel"/>
    <w:tmpl w:val="778249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FD17CD"/>
    <w:multiLevelType w:val="multilevel"/>
    <w:tmpl w:val="AEEAE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B82654"/>
    <w:multiLevelType w:val="multilevel"/>
    <w:tmpl w:val="434E9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9244E"/>
    <w:multiLevelType w:val="multilevel"/>
    <w:tmpl w:val="FBD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4C48B4"/>
    <w:multiLevelType w:val="multilevel"/>
    <w:tmpl w:val="C2B6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02901"/>
    <w:multiLevelType w:val="hybridMultilevel"/>
    <w:tmpl w:val="8C7A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87526"/>
    <w:multiLevelType w:val="multilevel"/>
    <w:tmpl w:val="046C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207675"/>
    <w:multiLevelType w:val="multilevel"/>
    <w:tmpl w:val="8C96E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89471A"/>
    <w:multiLevelType w:val="multilevel"/>
    <w:tmpl w:val="C558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073276"/>
    <w:multiLevelType w:val="multilevel"/>
    <w:tmpl w:val="1496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DD300E"/>
    <w:multiLevelType w:val="multilevel"/>
    <w:tmpl w:val="76DE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F14604"/>
    <w:multiLevelType w:val="multilevel"/>
    <w:tmpl w:val="B12C92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BD12A3"/>
    <w:multiLevelType w:val="multilevel"/>
    <w:tmpl w:val="673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2760A1"/>
    <w:multiLevelType w:val="multilevel"/>
    <w:tmpl w:val="A190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0421A"/>
    <w:multiLevelType w:val="multilevel"/>
    <w:tmpl w:val="2280EE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CB2416F"/>
    <w:multiLevelType w:val="multilevel"/>
    <w:tmpl w:val="1DDA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4544F8"/>
    <w:multiLevelType w:val="multilevel"/>
    <w:tmpl w:val="569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926E30"/>
    <w:multiLevelType w:val="multilevel"/>
    <w:tmpl w:val="E17E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E0159"/>
    <w:multiLevelType w:val="multilevel"/>
    <w:tmpl w:val="C648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30031D"/>
    <w:multiLevelType w:val="multilevel"/>
    <w:tmpl w:val="5902F7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A67807"/>
    <w:multiLevelType w:val="multilevel"/>
    <w:tmpl w:val="CA4408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F610D8"/>
    <w:multiLevelType w:val="multilevel"/>
    <w:tmpl w:val="0B36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44894"/>
    <w:multiLevelType w:val="multilevel"/>
    <w:tmpl w:val="4A02B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9D64A0"/>
    <w:multiLevelType w:val="multilevel"/>
    <w:tmpl w:val="2928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BD31C7"/>
    <w:multiLevelType w:val="multilevel"/>
    <w:tmpl w:val="D0C6C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C189D"/>
    <w:multiLevelType w:val="multilevel"/>
    <w:tmpl w:val="F342DD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8755B7"/>
    <w:multiLevelType w:val="multilevel"/>
    <w:tmpl w:val="41689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BD3FB0"/>
    <w:multiLevelType w:val="multilevel"/>
    <w:tmpl w:val="10BE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A4966"/>
    <w:multiLevelType w:val="multilevel"/>
    <w:tmpl w:val="0106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3861F3"/>
    <w:multiLevelType w:val="multilevel"/>
    <w:tmpl w:val="0292E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721F38"/>
    <w:multiLevelType w:val="multilevel"/>
    <w:tmpl w:val="A3FA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1A0558"/>
    <w:multiLevelType w:val="multilevel"/>
    <w:tmpl w:val="72BE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AB5E70"/>
    <w:multiLevelType w:val="multilevel"/>
    <w:tmpl w:val="743E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6912EB"/>
    <w:multiLevelType w:val="multilevel"/>
    <w:tmpl w:val="D30C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5B2923"/>
    <w:multiLevelType w:val="multilevel"/>
    <w:tmpl w:val="A4B6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2D27B1"/>
    <w:multiLevelType w:val="multilevel"/>
    <w:tmpl w:val="C1E29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4E201E"/>
    <w:multiLevelType w:val="multilevel"/>
    <w:tmpl w:val="D2DA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E0743D"/>
    <w:multiLevelType w:val="multilevel"/>
    <w:tmpl w:val="DAE0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660CA2"/>
    <w:multiLevelType w:val="multilevel"/>
    <w:tmpl w:val="B8868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7"/>
  </w:num>
  <w:num w:numId="3">
    <w:abstractNumId w:val="33"/>
  </w:num>
  <w:num w:numId="4">
    <w:abstractNumId w:val="24"/>
  </w:num>
  <w:num w:numId="5">
    <w:abstractNumId w:val="44"/>
  </w:num>
  <w:num w:numId="6">
    <w:abstractNumId w:val="9"/>
  </w:num>
  <w:num w:numId="7">
    <w:abstractNumId w:val="16"/>
  </w:num>
  <w:num w:numId="8">
    <w:abstractNumId w:val="17"/>
  </w:num>
  <w:num w:numId="9">
    <w:abstractNumId w:val="35"/>
  </w:num>
  <w:num w:numId="10">
    <w:abstractNumId w:val="23"/>
  </w:num>
  <w:num w:numId="11">
    <w:abstractNumId w:val="43"/>
  </w:num>
  <w:num w:numId="12">
    <w:abstractNumId w:val="0"/>
  </w:num>
  <w:num w:numId="13">
    <w:abstractNumId w:val="47"/>
  </w:num>
  <w:num w:numId="14">
    <w:abstractNumId w:val="46"/>
  </w:num>
  <w:num w:numId="15">
    <w:abstractNumId w:val="5"/>
  </w:num>
  <w:num w:numId="16">
    <w:abstractNumId w:val="19"/>
  </w:num>
  <w:num w:numId="17">
    <w:abstractNumId w:val="34"/>
  </w:num>
  <w:num w:numId="18">
    <w:abstractNumId w:val="28"/>
  </w:num>
  <w:num w:numId="19">
    <w:abstractNumId w:val="39"/>
  </w:num>
  <w:num w:numId="20">
    <w:abstractNumId w:val="6"/>
  </w:num>
  <w:num w:numId="21">
    <w:abstractNumId w:val="13"/>
  </w:num>
  <w:num w:numId="22">
    <w:abstractNumId w:val="37"/>
  </w:num>
  <w:num w:numId="23">
    <w:abstractNumId w:val="40"/>
  </w:num>
  <w:num w:numId="24">
    <w:abstractNumId w:val="41"/>
  </w:num>
  <w:num w:numId="25">
    <w:abstractNumId w:val="27"/>
  </w:num>
  <w:num w:numId="26">
    <w:abstractNumId w:val="32"/>
  </w:num>
  <w:num w:numId="27">
    <w:abstractNumId w:val="31"/>
  </w:num>
  <w:num w:numId="28">
    <w:abstractNumId w:val="21"/>
  </w:num>
  <w:num w:numId="29">
    <w:abstractNumId w:val="14"/>
  </w:num>
  <w:num w:numId="30">
    <w:abstractNumId w:val="10"/>
  </w:num>
  <w:num w:numId="31">
    <w:abstractNumId w:val="4"/>
  </w:num>
  <w:num w:numId="32">
    <w:abstractNumId w:val="8"/>
  </w:num>
  <w:num w:numId="33">
    <w:abstractNumId w:val="18"/>
  </w:num>
  <w:num w:numId="34">
    <w:abstractNumId w:val="38"/>
  </w:num>
  <w:num w:numId="35">
    <w:abstractNumId w:val="11"/>
  </w:num>
  <w:num w:numId="36">
    <w:abstractNumId w:val="3"/>
  </w:num>
  <w:num w:numId="37">
    <w:abstractNumId w:val="30"/>
  </w:num>
  <w:num w:numId="38">
    <w:abstractNumId w:val="22"/>
  </w:num>
  <w:num w:numId="39">
    <w:abstractNumId w:val="36"/>
  </w:num>
  <w:num w:numId="40">
    <w:abstractNumId w:val="20"/>
  </w:num>
  <w:num w:numId="41">
    <w:abstractNumId w:val="2"/>
  </w:num>
  <w:num w:numId="42">
    <w:abstractNumId w:val="25"/>
  </w:num>
  <w:num w:numId="43">
    <w:abstractNumId w:val="45"/>
  </w:num>
  <w:num w:numId="44">
    <w:abstractNumId w:val="48"/>
  </w:num>
  <w:num w:numId="45">
    <w:abstractNumId w:val="12"/>
  </w:num>
  <w:num w:numId="46">
    <w:abstractNumId w:val="26"/>
  </w:num>
  <w:num w:numId="47">
    <w:abstractNumId w:val="29"/>
  </w:num>
  <w:num w:numId="48">
    <w:abstractNumId w:val="1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14"/>
    <w:rsid w:val="00002A14"/>
    <w:rsid w:val="003A683B"/>
    <w:rsid w:val="00612924"/>
    <w:rsid w:val="006728F6"/>
    <w:rsid w:val="007B7E91"/>
    <w:rsid w:val="007D23EE"/>
    <w:rsid w:val="00905823"/>
    <w:rsid w:val="009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26FD"/>
  <w15:docId w15:val="{EE549950-190D-47A4-9033-D5C19939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8F6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2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28F6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728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\Downloads\&#1044;&#1086;&#1082;&#1091;&#1084;&#1077;&#1085;&#1090;&#1099;%20&#1087;&#1086;&#1089;&#1083;&#1077;%20&#1090;&#1077;&#1082;&#1089;&#1090;&#1072;\&#1055;&#1077;&#1088;&#1089;&#1087;&#1077;&#1082;&#1090;&#1080;&#1074;&#1085;&#1099;&#1081;%20&#1087;&#1083;&#1072;&#1085;%20&#1088;&#1072;&#1073;&#1086;&#1090;&#1099;%20&#1085;&#1072;%20&#1091;&#1095;&#1077;&#1073;&#1085;&#1099;&#1081;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Перспективный план работы на учебный год</Template>
  <TotalTime>0</TotalTime>
  <Pages>9</Pages>
  <Words>3441</Words>
  <Characters>19619</Characters>
  <Application>Microsoft Office Word</Application>
  <DocSecurity>0</DocSecurity>
  <Lines>163</Lines>
  <Paragraphs>46</Paragraphs>
  <ScaleCrop>false</ScaleCrop>
  <Company/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Ирина Андреевна</dc:creator>
  <cp:lastModifiedBy>Устинова Ирина Андреевна</cp:lastModifiedBy>
  <cp:revision>1</cp:revision>
  <dcterms:created xsi:type="dcterms:W3CDTF">2022-12-11T12:01:00Z</dcterms:created>
  <dcterms:modified xsi:type="dcterms:W3CDTF">2022-12-11T12:01:00Z</dcterms:modified>
</cp:coreProperties>
</file>