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5E" w:rsidRPr="00407DBC" w:rsidRDefault="002F5C5E" w:rsidP="00562A7B">
      <w:pPr>
        <w:spacing w:after="0" w:line="240" w:lineRule="auto"/>
        <w:jc w:val="center"/>
        <w:rPr>
          <w:b/>
          <w:sz w:val="32"/>
          <w:szCs w:val="32"/>
        </w:rPr>
      </w:pPr>
      <w:r w:rsidRPr="00407DBC">
        <w:rPr>
          <w:b/>
          <w:sz w:val="32"/>
          <w:szCs w:val="32"/>
        </w:rPr>
        <w:t>10-дневное меню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"/>
        <w:gridCol w:w="7264"/>
        <w:gridCol w:w="7064"/>
        <w:gridCol w:w="512"/>
      </w:tblGrid>
      <w:tr w:rsidR="002F5C5E" w:rsidRPr="002A2015" w:rsidTr="002A2015">
        <w:trPr>
          <w:cantSplit/>
          <w:trHeight w:val="1134"/>
        </w:trPr>
        <w:tc>
          <w:tcPr>
            <w:tcW w:w="498" w:type="dxa"/>
            <w:textDirection w:val="btLr"/>
          </w:tcPr>
          <w:p w:rsidR="002F5C5E" w:rsidRPr="002A2015" w:rsidRDefault="002F5C5E" w:rsidP="002A2015">
            <w:pPr>
              <w:spacing w:after="0" w:line="240" w:lineRule="auto"/>
              <w:ind w:left="113" w:right="113"/>
              <w:jc w:val="center"/>
            </w:pPr>
            <w:r w:rsidRPr="002A2015">
              <w:t>понедельник</w:t>
            </w:r>
          </w:p>
        </w:tc>
        <w:tc>
          <w:tcPr>
            <w:tcW w:w="7284" w:type="dxa"/>
          </w:tcPr>
          <w:p w:rsidR="002F5C5E" w:rsidRPr="002A2015" w:rsidRDefault="002F5C5E" w:rsidP="002A2015">
            <w:pPr>
              <w:spacing w:after="0" w:line="240" w:lineRule="auto"/>
              <w:jc w:val="center"/>
            </w:pPr>
            <w:r w:rsidRPr="002A2015">
              <w:t>Каша вязкая пшенная молочная</w:t>
            </w:r>
          </w:p>
          <w:p w:rsidR="002F5C5E" w:rsidRPr="002A2015" w:rsidRDefault="002F5C5E" w:rsidP="002A2015">
            <w:pPr>
              <w:spacing w:after="0" w:line="240" w:lineRule="auto"/>
              <w:jc w:val="center"/>
            </w:pPr>
            <w:r w:rsidRPr="002A2015">
              <w:t>Чай, Хлеб пшеничный с маслом</w:t>
            </w:r>
          </w:p>
          <w:p w:rsidR="002F5C5E" w:rsidRPr="002A2015" w:rsidRDefault="002F5C5E" w:rsidP="002A2015">
            <w:pPr>
              <w:spacing w:after="0" w:line="240" w:lineRule="auto"/>
              <w:jc w:val="center"/>
              <w:rPr>
                <w:b/>
                <w:i/>
              </w:rPr>
            </w:pPr>
            <w:r w:rsidRPr="002A2015">
              <w:rPr>
                <w:b/>
                <w:i/>
              </w:rPr>
              <w:t>Суп гороховый с гренками.</w:t>
            </w:r>
          </w:p>
          <w:p w:rsidR="002F5C5E" w:rsidRPr="002A2015" w:rsidRDefault="002F5C5E" w:rsidP="002A2015">
            <w:pPr>
              <w:spacing w:after="0" w:line="240" w:lineRule="auto"/>
              <w:jc w:val="center"/>
              <w:rPr>
                <w:b/>
                <w:i/>
              </w:rPr>
            </w:pPr>
            <w:r w:rsidRPr="002A2015">
              <w:rPr>
                <w:b/>
                <w:i/>
              </w:rPr>
              <w:t>Каша гречневая с маслом.</w:t>
            </w:r>
          </w:p>
          <w:p w:rsidR="002F5C5E" w:rsidRPr="002A2015" w:rsidRDefault="002F5C5E" w:rsidP="002A2015">
            <w:pPr>
              <w:spacing w:after="0" w:line="240" w:lineRule="auto"/>
              <w:jc w:val="center"/>
              <w:rPr>
                <w:b/>
                <w:i/>
              </w:rPr>
            </w:pPr>
            <w:r w:rsidRPr="002A2015">
              <w:rPr>
                <w:b/>
                <w:i/>
              </w:rPr>
              <w:t>Котлета, Салат «</w:t>
            </w:r>
            <w:r>
              <w:rPr>
                <w:b/>
                <w:i/>
              </w:rPr>
              <w:t xml:space="preserve">Винегрет </w:t>
            </w:r>
            <w:r w:rsidRPr="002A2015">
              <w:rPr>
                <w:b/>
                <w:i/>
              </w:rPr>
              <w:t xml:space="preserve">овощной» </w:t>
            </w:r>
          </w:p>
          <w:p w:rsidR="002F5C5E" w:rsidRPr="002A2015" w:rsidRDefault="002F5C5E" w:rsidP="002A2015">
            <w:pPr>
              <w:spacing w:after="0" w:line="240" w:lineRule="auto"/>
              <w:jc w:val="center"/>
              <w:rPr>
                <w:b/>
                <w:i/>
              </w:rPr>
            </w:pPr>
            <w:r w:rsidRPr="002A2015">
              <w:rPr>
                <w:b/>
                <w:i/>
              </w:rPr>
              <w:t>Компот, Хлеб ржаной и пшеничный</w:t>
            </w:r>
          </w:p>
          <w:p w:rsidR="002F5C5E" w:rsidRPr="002A2015" w:rsidRDefault="002F5C5E" w:rsidP="002A2015">
            <w:pPr>
              <w:spacing w:after="0" w:line="240" w:lineRule="auto"/>
              <w:jc w:val="center"/>
            </w:pPr>
            <w:r w:rsidRPr="002A2015">
              <w:t>Пирожок с картофелем</w:t>
            </w:r>
            <w:r>
              <w:t xml:space="preserve"> </w:t>
            </w:r>
            <w:r w:rsidRPr="002A2015">
              <w:t>(капустой ,мясом), Чай</w:t>
            </w:r>
          </w:p>
        </w:tc>
        <w:tc>
          <w:tcPr>
            <w:tcW w:w="7084" w:type="dxa"/>
          </w:tcPr>
          <w:p w:rsidR="002F5C5E" w:rsidRPr="002A2015" w:rsidRDefault="002F5C5E" w:rsidP="002A2015">
            <w:pPr>
              <w:spacing w:after="0" w:line="240" w:lineRule="auto"/>
              <w:jc w:val="center"/>
            </w:pPr>
            <w:r w:rsidRPr="002A2015">
              <w:t>Каша вязкая рисовая молочная.</w:t>
            </w:r>
          </w:p>
          <w:p w:rsidR="002F5C5E" w:rsidRPr="002A2015" w:rsidRDefault="002F5C5E" w:rsidP="002A2015">
            <w:pPr>
              <w:spacing w:after="0" w:line="240" w:lineRule="auto"/>
              <w:jc w:val="center"/>
            </w:pPr>
            <w:r w:rsidRPr="002A2015">
              <w:t>Чай, Хлеб пшеничный .</w:t>
            </w:r>
          </w:p>
          <w:p w:rsidR="002F5C5E" w:rsidRPr="002A2015" w:rsidRDefault="002F5C5E" w:rsidP="002A2015">
            <w:pPr>
              <w:spacing w:after="0" w:line="240" w:lineRule="auto"/>
              <w:jc w:val="center"/>
              <w:rPr>
                <w:b/>
                <w:i/>
              </w:rPr>
            </w:pPr>
            <w:r w:rsidRPr="002A2015">
              <w:rPr>
                <w:b/>
                <w:i/>
              </w:rPr>
              <w:t>Суп -уха</w:t>
            </w:r>
          </w:p>
          <w:p w:rsidR="002F5C5E" w:rsidRPr="002A2015" w:rsidRDefault="002F5C5E" w:rsidP="002A2015">
            <w:pPr>
              <w:spacing w:after="0" w:line="240" w:lineRule="auto"/>
              <w:jc w:val="center"/>
              <w:rPr>
                <w:b/>
                <w:i/>
              </w:rPr>
            </w:pPr>
            <w:r w:rsidRPr="002A2015">
              <w:rPr>
                <w:b/>
                <w:i/>
              </w:rPr>
              <w:t>Каша гречневая с маслом.</w:t>
            </w:r>
          </w:p>
          <w:p w:rsidR="002F5C5E" w:rsidRPr="002A2015" w:rsidRDefault="002F5C5E" w:rsidP="002A201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Тефтеля. Салат из свеклы</w:t>
            </w:r>
          </w:p>
          <w:p w:rsidR="002F5C5E" w:rsidRPr="002A2015" w:rsidRDefault="002F5C5E" w:rsidP="002A2015">
            <w:pPr>
              <w:spacing w:after="0" w:line="240" w:lineRule="auto"/>
              <w:jc w:val="center"/>
              <w:rPr>
                <w:b/>
                <w:i/>
              </w:rPr>
            </w:pPr>
            <w:r w:rsidRPr="002A2015">
              <w:rPr>
                <w:b/>
                <w:i/>
              </w:rPr>
              <w:t>Компот, Хлеб ржаной и пшеничный</w:t>
            </w:r>
          </w:p>
          <w:p w:rsidR="002F5C5E" w:rsidRPr="002A2015" w:rsidRDefault="002F5C5E" w:rsidP="002A2015">
            <w:pPr>
              <w:spacing w:after="0" w:line="240" w:lineRule="auto"/>
              <w:jc w:val="center"/>
            </w:pPr>
            <w:r w:rsidRPr="002A2015">
              <w:t>Ватрушка с джемом, Чай</w:t>
            </w:r>
          </w:p>
        </w:tc>
        <w:tc>
          <w:tcPr>
            <w:tcW w:w="486" w:type="dxa"/>
            <w:textDirection w:val="tbRl"/>
          </w:tcPr>
          <w:p w:rsidR="002F5C5E" w:rsidRPr="002A2015" w:rsidRDefault="002F5C5E" w:rsidP="002A2015">
            <w:pPr>
              <w:spacing w:after="0" w:line="240" w:lineRule="auto"/>
              <w:ind w:left="113" w:right="113"/>
              <w:jc w:val="center"/>
            </w:pPr>
            <w:r w:rsidRPr="002A2015">
              <w:t>понедельник</w:t>
            </w:r>
          </w:p>
        </w:tc>
      </w:tr>
      <w:tr w:rsidR="002F5C5E" w:rsidRPr="002A2015" w:rsidTr="002A2015">
        <w:trPr>
          <w:cantSplit/>
          <w:trHeight w:val="1134"/>
        </w:trPr>
        <w:tc>
          <w:tcPr>
            <w:tcW w:w="498" w:type="dxa"/>
            <w:textDirection w:val="btLr"/>
          </w:tcPr>
          <w:p w:rsidR="002F5C5E" w:rsidRPr="002A2015" w:rsidRDefault="002F5C5E" w:rsidP="002A2015">
            <w:pPr>
              <w:spacing w:after="0" w:line="240" w:lineRule="auto"/>
              <w:ind w:left="113" w:right="113"/>
              <w:jc w:val="center"/>
            </w:pPr>
            <w:r w:rsidRPr="002A2015">
              <w:t>вторник</w:t>
            </w:r>
          </w:p>
        </w:tc>
        <w:tc>
          <w:tcPr>
            <w:tcW w:w="7284" w:type="dxa"/>
          </w:tcPr>
          <w:p w:rsidR="002F5C5E" w:rsidRPr="002A2015" w:rsidRDefault="002F5C5E" w:rsidP="002A2015">
            <w:pPr>
              <w:spacing w:after="0" w:line="240" w:lineRule="auto"/>
              <w:jc w:val="center"/>
            </w:pPr>
            <w:r w:rsidRPr="002A2015">
              <w:t>Суп молочный вермишелевый.</w:t>
            </w:r>
          </w:p>
          <w:p w:rsidR="002F5C5E" w:rsidRPr="002A2015" w:rsidRDefault="002F5C5E" w:rsidP="002A2015">
            <w:pPr>
              <w:spacing w:after="0" w:line="240" w:lineRule="auto"/>
              <w:jc w:val="center"/>
            </w:pPr>
            <w:r w:rsidRPr="002A2015">
              <w:t>Какао с молоком, Хлеб пшеничный</w:t>
            </w:r>
          </w:p>
          <w:p w:rsidR="002F5C5E" w:rsidRPr="002A2015" w:rsidRDefault="002F5C5E" w:rsidP="002A2015">
            <w:pPr>
              <w:spacing w:after="0" w:line="240" w:lineRule="auto"/>
              <w:jc w:val="center"/>
              <w:rPr>
                <w:b/>
                <w:i/>
              </w:rPr>
            </w:pPr>
            <w:r w:rsidRPr="002A2015">
              <w:rPr>
                <w:b/>
                <w:i/>
              </w:rPr>
              <w:t>Суп-уха</w:t>
            </w:r>
          </w:p>
          <w:p w:rsidR="002F5C5E" w:rsidRPr="002A2015" w:rsidRDefault="002F5C5E" w:rsidP="002A2015">
            <w:pPr>
              <w:spacing w:after="0" w:line="240" w:lineRule="auto"/>
              <w:jc w:val="center"/>
              <w:rPr>
                <w:b/>
                <w:i/>
              </w:rPr>
            </w:pPr>
            <w:r w:rsidRPr="002A2015">
              <w:rPr>
                <w:b/>
                <w:i/>
              </w:rPr>
              <w:t>Ленивые голубцы.</w:t>
            </w:r>
          </w:p>
          <w:p w:rsidR="002F5C5E" w:rsidRPr="002A2015" w:rsidRDefault="002F5C5E" w:rsidP="002A2015">
            <w:pPr>
              <w:spacing w:after="0" w:line="240" w:lineRule="auto"/>
              <w:jc w:val="center"/>
              <w:rPr>
                <w:b/>
                <w:i/>
              </w:rPr>
            </w:pPr>
            <w:r w:rsidRPr="002A2015">
              <w:rPr>
                <w:b/>
                <w:i/>
              </w:rPr>
              <w:t>Компот, Хлеб ржаной и пшеничный</w:t>
            </w:r>
          </w:p>
          <w:p w:rsidR="002F5C5E" w:rsidRPr="002A2015" w:rsidRDefault="002F5C5E" w:rsidP="002A2015">
            <w:pPr>
              <w:spacing w:after="0" w:line="240" w:lineRule="auto"/>
              <w:jc w:val="center"/>
            </w:pPr>
            <w:r w:rsidRPr="002A2015">
              <w:t>Омлет натуральный с маслом.</w:t>
            </w:r>
          </w:p>
          <w:p w:rsidR="002F5C5E" w:rsidRPr="002A2015" w:rsidRDefault="002F5C5E" w:rsidP="002A2015">
            <w:pPr>
              <w:spacing w:after="0" w:line="240" w:lineRule="auto"/>
              <w:jc w:val="center"/>
            </w:pPr>
            <w:r w:rsidRPr="002A2015">
              <w:t>Кисель, Хлеб пшеничный.</w:t>
            </w:r>
          </w:p>
        </w:tc>
        <w:tc>
          <w:tcPr>
            <w:tcW w:w="7084" w:type="dxa"/>
          </w:tcPr>
          <w:p w:rsidR="002F5C5E" w:rsidRPr="002A2015" w:rsidRDefault="002F5C5E" w:rsidP="002A2015">
            <w:pPr>
              <w:spacing w:after="0" w:line="240" w:lineRule="auto"/>
              <w:jc w:val="center"/>
            </w:pPr>
            <w:r w:rsidRPr="002A2015">
              <w:t>Омлет натуральный с маслом</w:t>
            </w:r>
          </w:p>
          <w:p w:rsidR="002F5C5E" w:rsidRPr="002A2015" w:rsidRDefault="002F5C5E" w:rsidP="002A2015">
            <w:pPr>
              <w:spacing w:after="0" w:line="240" w:lineRule="auto"/>
              <w:jc w:val="center"/>
            </w:pPr>
            <w:r w:rsidRPr="002A2015">
              <w:t xml:space="preserve">Какао, Хлеб пшеничный, </w:t>
            </w:r>
            <w:bookmarkStart w:id="0" w:name="_GoBack"/>
            <w:bookmarkEnd w:id="0"/>
            <w:r w:rsidRPr="002A2015">
              <w:t>Печенье.</w:t>
            </w:r>
          </w:p>
          <w:p w:rsidR="002F5C5E" w:rsidRPr="002A2015" w:rsidRDefault="002F5C5E" w:rsidP="002A2015">
            <w:pPr>
              <w:spacing w:after="0" w:line="240" w:lineRule="auto"/>
              <w:jc w:val="center"/>
              <w:rPr>
                <w:b/>
                <w:i/>
              </w:rPr>
            </w:pPr>
            <w:r w:rsidRPr="002A2015">
              <w:rPr>
                <w:b/>
                <w:i/>
              </w:rPr>
              <w:t>Щи по – уральски.</w:t>
            </w:r>
          </w:p>
          <w:p w:rsidR="002F5C5E" w:rsidRPr="002A2015" w:rsidRDefault="002F5C5E" w:rsidP="002A2015">
            <w:pPr>
              <w:spacing w:after="0" w:line="240" w:lineRule="auto"/>
              <w:jc w:val="center"/>
              <w:rPr>
                <w:b/>
                <w:i/>
              </w:rPr>
            </w:pPr>
            <w:r w:rsidRPr="002A2015">
              <w:rPr>
                <w:b/>
                <w:i/>
              </w:rPr>
              <w:t>Картофельное пюре.</w:t>
            </w:r>
          </w:p>
          <w:p w:rsidR="002F5C5E" w:rsidRPr="002A2015" w:rsidRDefault="002F5C5E" w:rsidP="002A2015">
            <w:pPr>
              <w:spacing w:after="0" w:line="240" w:lineRule="auto"/>
              <w:jc w:val="center"/>
              <w:rPr>
                <w:b/>
                <w:i/>
              </w:rPr>
            </w:pPr>
            <w:r w:rsidRPr="002A2015">
              <w:rPr>
                <w:b/>
                <w:i/>
              </w:rPr>
              <w:t>Рыба тушеная в сметанном соусе,</w:t>
            </w:r>
          </w:p>
          <w:p w:rsidR="002F5C5E" w:rsidRPr="002A2015" w:rsidRDefault="002F5C5E" w:rsidP="002A2015">
            <w:pPr>
              <w:spacing w:after="0" w:line="240" w:lineRule="auto"/>
              <w:jc w:val="center"/>
              <w:rPr>
                <w:b/>
                <w:i/>
              </w:rPr>
            </w:pPr>
            <w:r w:rsidRPr="002A2015">
              <w:rPr>
                <w:b/>
                <w:i/>
              </w:rPr>
              <w:t>Компот, Хлеб ржаной и пшеничный</w:t>
            </w:r>
          </w:p>
          <w:p w:rsidR="002F5C5E" w:rsidRPr="002A2015" w:rsidRDefault="002F5C5E" w:rsidP="002A2015">
            <w:pPr>
              <w:spacing w:after="0" w:line="240" w:lineRule="auto"/>
              <w:jc w:val="center"/>
            </w:pPr>
            <w:r w:rsidRPr="002A2015">
              <w:t>Макароны, запеченные с сыром</w:t>
            </w:r>
          </w:p>
          <w:p w:rsidR="002F5C5E" w:rsidRPr="002A2015" w:rsidRDefault="002F5C5E" w:rsidP="002A2015">
            <w:pPr>
              <w:spacing w:after="0" w:line="240" w:lineRule="auto"/>
              <w:jc w:val="center"/>
            </w:pPr>
            <w:r w:rsidRPr="002A2015">
              <w:t xml:space="preserve"> Чай, Хлеб пшеничный</w:t>
            </w:r>
          </w:p>
        </w:tc>
        <w:tc>
          <w:tcPr>
            <w:tcW w:w="486" w:type="dxa"/>
            <w:textDirection w:val="tbRl"/>
          </w:tcPr>
          <w:p w:rsidR="002F5C5E" w:rsidRPr="002A2015" w:rsidRDefault="002F5C5E" w:rsidP="002A2015">
            <w:pPr>
              <w:spacing w:after="0" w:line="240" w:lineRule="auto"/>
              <w:ind w:left="113" w:right="113"/>
              <w:jc w:val="center"/>
            </w:pPr>
            <w:r w:rsidRPr="002A2015">
              <w:t>Вторник</w:t>
            </w:r>
          </w:p>
        </w:tc>
      </w:tr>
      <w:tr w:rsidR="002F5C5E" w:rsidRPr="002A2015" w:rsidTr="002A2015">
        <w:trPr>
          <w:cantSplit/>
          <w:trHeight w:val="1134"/>
        </w:trPr>
        <w:tc>
          <w:tcPr>
            <w:tcW w:w="498" w:type="dxa"/>
            <w:textDirection w:val="btLr"/>
          </w:tcPr>
          <w:p w:rsidR="002F5C5E" w:rsidRPr="002A2015" w:rsidRDefault="002F5C5E" w:rsidP="002A2015">
            <w:pPr>
              <w:spacing w:after="0" w:line="240" w:lineRule="auto"/>
              <w:ind w:left="113" w:right="113"/>
              <w:jc w:val="center"/>
            </w:pPr>
            <w:r w:rsidRPr="002A2015">
              <w:t>Среда</w:t>
            </w:r>
          </w:p>
        </w:tc>
        <w:tc>
          <w:tcPr>
            <w:tcW w:w="7284" w:type="dxa"/>
          </w:tcPr>
          <w:p w:rsidR="002F5C5E" w:rsidRPr="002A2015" w:rsidRDefault="002F5C5E" w:rsidP="002A2015">
            <w:pPr>
              <w:spacing w:after="0" w:line="240" w:lineRule="auto"/>
              <w:jc w:val="center"/>
            </w:pPr>
            <w:r w:rsidRPr="002A2015">
              <w:t>Каша вязкая молочная манная</w:t>
            </w:r>
          </w:p>
          <w:p w:rsidR="002F5C5E" w:rsidRPr="002A2015" w:rsidRDefault="002F5C5E" w:rsidP="002A2015">
            <w:pPr>
              <w:spacing w:after="0" w:line="240" w:lineRule="auto"/>
              <w:jc w:val="center"/>
            </w:pPr>
            <w:r w:rsidRPr="002A2015">
              <w:t>Чай, Хлеб пшеничный, Сыр</w:t>
            </w:r>
          </w:p>
          <w:p w:rsidR="002F5C5E" w:rsidRPr="002A2015" w:rsidRDefault="002F5C5E" w:rsidP="002A2015">
            <w:pPr>
              <w:spacing w:after="0" w:line="240" w:lineRule="auto"/>
              <w:jc w:val="center"/>
              <w:rPr>
                <w:b/>
                <w:i/>
              </w:rPr>
            </w:pPr>
            <w:r w:rsidRPr="002A2015">
              <w:rPr>
                <w:b/>
                <w:i/>
              </w:rPr>
              <w:t>Суп – лапша домашняя с курицей.</w:t>
            </w:r>
          </w:p>
          <w:p w:rsidR="002F5C5E" w:rsidRPr="002A2015" w:rsidRDefault="002F5C5E" w:rsidP="002A2015">
            <w:pPr>
              <w:spacing w:after="0" w:line="240" w:lineRule="auto"/>
              <w:rPr>
                <w:b/>
                <w:i/>
              </w:rPr>
            </w:pPr>
            <w:r w:rsidRPr="002A2015">
              <w:rPr>
                <w:b/>
                <w:i/>
              </w:rPr>
              <w:t xml:space="preserve">                                                Картофельное пюре.</w:t>
            </w:r>
          </w:p>
          <w:p w:rsidR="002F5C5E" w:rsidRPr="002A2015" w:rsidRDefault="002F5C5E" w:rsidP="002A2015">
            <w:pPr>
              <w:spacing w:after="0" w:line="240" w:lineRule="auto"/>
              <w:jc w:val="center"/>
              <w:rPr>
                <w:b/>
                <w:i/>
              </w:rPr>
            </w:pPr>
            <w:r w:rsidRPr="002A2015">
              <w:rPr>
                <w:b/>
                <w:i/>
              </w:rPr>
              <w:t>Печень куриная.</w:t>
            </w:r>
          </w:p>
          <w:p w:rsidR="002F5C5E" w:rsidRPr="002A2015" w:rsidRDefault="002F5C5E" w:rsidP="002A2015">
            <w:pPr>
              <w:spacing w:after="0" w:line="240" w:lineRule="auto"/>
              <w:jc w:val="center"/>
              <w:rPr>
                <w:b/>
                <w:i/>
              </w:rPr>
            </w:pPr>
            <w:r w:rsidRPr="002A2015">
              <w:rPr>
                <w:b/>
                <w:i/>
              </w:rPr>
              <w:t>Компот, Хлеб ржаной и пшеничный.</w:t>
            </w:r>
          </w:p>
          <w:p w:rsidR="002F5C5E" w:rsidRPr="002A2015" w:rsidRDefault="002F5C5E" w:rsidP="002A2015">
            <w:pPr>
              <w:spacing w:after="0" w:line="240" w:lineRule="auto"/>
            </w:pPr>
            <w:r w:rsidRPr="002A2015">
              <w:t xml:space="preserve">                    Запеканка из творога со сгущенным  молоком, Чай</w:t>
            </w:r>
          </w:p>
        </w:tc>
        <w:tc>
          <w:tcPr>
            <w:tcW w:w="7084" w:type="dxa"/>
          </w:tcPr>
          <w:p w:rsidR="002F5C5E" w:rsidRPr="002A2015" w:rsidRDefault="002F5C5E" w:rsidP="002A2015">
            <w:pPr>
              <w:spacing w:after="0" w:line="240" w:lineRule="auto"/>
              <w:jc w:val="center"/>
            </w:pPr>
            <w:r w:rsidRPr="002A2015">
              <w:t>Каша вязкая ячневая молочная.</w:t>
            </w:r>
          </w:p>
          <w:p w:rsidR="002F5C5E" w:rsidRPr="002A2015" w:rsidRDefault="002F5C5E" w:rsidP="002A2015">
            <w:pPr>
              <w:spacing w:after="0" w:line="240" w:lineRule="auto"/>
              <w:jc w:val="center"/>
            </w:pPr>
            <w:r w:rsidRPr="002A2015">
              <w:t>Чай, Хлеб пшеничный с джемом.</w:t>
            </w:r>
          </w:p>
          <w:p w:rsidR="002F5C5E" w:rsidRPr="002A2015" w:rsidRDefault="002F5C5E" w:rsidP="002A2015">
            <w:pPr>
              <w:spacing w:after="0" w:line="240" w:lineRule="auto"/>
              <w:jc w:val="center"/>
              <w:rPr>
                <w:b/>
                <w:i/>
              </w:rPr>
            </w:pPr>
            <w:r w:rsidRPr="002A2015">
              <w:rPr>
                <w:b/>
                <w:i/>
              </w:rPr>
              <w:t>Суп полевой (с пшеном)</w:t>
            </w:r>
          </w:p>
          <w:p w:rsidR="002F5C5E" w:rsidRPr="002A2015" w:rsidRDefault="002F5C5E" w:rsidP="002A2015">
            <w:pPr>
              <w:spacing w:after="0" w:line="240" w:lineRule="auto"/>
              <w:jc w:val="center"/>
              <w:rPr>
                <w:b/>
                <w:i/>
              </w:rPr>
            </w:pPr>
            <w:r w:rsidRPr="002A2015">
              <w:rPr>
                <w:b/>
                <w:i/>
              </w:rPr>
              <w:t>Овощное рагу.</w:t>
            </w:r>
          </w:p>
          <w:p w:rsidR="002F5C5E" w:rsidRPr="002A2015" w:rsidRDefault="002F5C5E" w:rsidP="002A2015">
            <w:pPr>
              <w:spacing w:after="0" w:line="240" w:lineRule="auto"/>
              <w:jc w:val="center"/>
              <w:rPr>
                <w:b/>
                <w:i/>
              </w:rPr>
            </w:pPr>
            <w:r w:rsidRPr="002A2015">
              <w:rPr>
                <w:b/>
                <w:i/>
              </w:rPr>
              <w:t>Компот, Хлеб ржаной и пшеничный</w:t>
            </w:r>
          </w:p>
          <w:p w:rsidR="002F5C5E" w:rsidRPr="002A2015" w:rsidRDefault="002F5C5E" w:rsidP="002A2015">
            <w:pPr>
              <w:spacing w:after="0" w:line="240" w:lineRule="auto"/>
              <w:jc w:val="center"/>
            </w:pPr>
            <w:r w:rsidRPr="002A2015">
              <w:t>Сырники из творога со сгущенным молоком</w:t>
            </w:r>
          </w:p>
          <w:p w:rsidR="002F5C5E" w:rsidRPr="002A2015" w:rsidRDefault="002F5C5E" w:rsidP="002A2015">
            <w:pPr>
              <w:spacing w:after="0" w:line="240" w:lineRule="auto"/>
              <w:jc w:val="center"/>
            </w:pPr>
            <w:r>
              <w:t xml:space="preserve"> Кисель</w:t>
            </w:r>
            <w:r w:rsidRPr="002A2015">
              <w:t>.</w:t>
            </w:r>
          </w:p>
        </w:tc>
        <w:tc>
          <w:tcPr>
            <w:tcW w:w="486" w:type="dxa"/>
            <w:textDirection w:val="tbRl"/>
          </w:tcPr>
          <w:p w:rsidR="002F5C5E" w:rsidRPr="002A2015" w:rsidRDefault="002F5C5E" w:rsidP="002A2015">
            <w:pPr>
              <w:spacing w:after="0" w:line="240" w:lineRule="auto"/>
              <w:ind w:left="113" w:right="113"/>
              <w:jc w:val="center"/>
            </w:pPr>
            <w:r w:rsidRPr="002A2015">
              <w:t>Среда</w:t>
            </w:r>
          </w:p>
        </w:tc>
      </w:tr>
      <w:tr w:rsidR="002F5C5E" w:rsidRPr="002A2015" w:rsidTr="002A2015">
        <w:trPr>
          <w:cantSplit/>
          <w:trHeight w:val="1134"/>
        </w:trPr>
        <w:tc>
          <w:tcPr>
            <w:tcW w:w="498" w:type="dxa"/>
            <w:textDirection w:val="btLr"/>
          </w:tcPr>
          <w:p w:rsidR="002F5C5E" w:rsidRPr="002A2015" w:rsidRDefault="002F5C5E" w:rsidP="002A2015">
            <w:pPr>
              <w:spacing w:after="0" w:line="240" w:lineRule="auto"/>
              <w:ind w:left="113" w:right="113"/>
              <w:jc w:val="center"/>
            </w:pPr>
            <w:r w:rsidRPr="002A2015">
              <w:t>четверг</w:t>
            </w:r>
          </w:p>
        </w:tc>
        <w:tc>
          <w:tcPr>
            <w:tcW w:w="7284" w:type="dxa"/>
          </w:tcPr>
          <w:p w:rsidR="002F5C5E" w:rsidRPr="002A2015" w:rsidRDefault="002F5C5E" w:rsidP="002A2015">
            <w:pPr>
              <w:spacing w:after="0" w:line="240" w:lineRule="auto"/>
              <w:jc w:val="center"/>
            </w:pPr>
            <w:r w:rsidRPr="002A2015">
              <w:t>Каша вязкая молочная геркулесовая.</w:t>
            </w:r>
          </w:p>
          <w:p w:rsidR="002F5C5E" w:rsidRPr="002A2015" w:rsidRDefault="002F5C5E" w:rsidP="002A2015">
            <w:pPr>
              <w:spacing w:after="0" w:line="240" w:lineRule="auto"/>
              <w:jc w:val="center"/>
            </w:pPr>
            <w:r w:rsidRPr="002A2015">
              <w:t>Какао, Хлеб пшеничный, Вафли</w:t>
            </w:r>
          </w:p>
          <w:p w:rsidR="002F5C5E" w:rsidRPr="002A2015" w:rsidRDefault="002F5C5E" w:rsidP="002A2015">
            <w:pPr>
              <w:spacing w:after="0" w:line="240" w:lineRule="auto"/>
              <w:jc w:val="center"/>
              <w:rPr>
                <w:b/>
                <w:i/>
              </w:rPr>
            </w:pPr>
            <w:r w:rsidRPr="002A2015">
              <w:rPr>
                <w:b/>
                <w:i/>
              </w:rPr>
              <w:t>Борщ из свежей капусты с мясом и сметаной.</w:t>
            </w:r>
          </w:p>
          <w:p w:rsidR="002F5C5E" w:rsidRPr="002A2015" w:rsidRDefault="002F5C5E" w:rsidP="002A2015">
            <w:pPr>
              <w:spacing w:after="0" w:line="240" w:lineRule="auto"/>
              <w:jc w:val="center"/>
              <w:rPr>
                <w:b/>
                <w:i/>
              </w:rPr>
            </w:pPr>
            <w:r w:rsidRPr="002A2015">
              <w:rPr>
                <w:b/>
                <w:i/>
              </w:rPr>
              <w:t>Плов. Салат с моркови, сыром, яйцом.</w:t>
            </w:r>
          </w:p>
          <w:p w:rsidR="002F5C5E" w:rsidRPr="002A2015" w:rsidRDefault="002F5C5E" w:rsidP="002A2015">
            <w:pPr>
              <w:spacing w:after="0" w:line="240" w:lineRule="auto"/>
              <w:jc w:val="center"/>
              <w:rPr>
                <w:b/>
                <w:i/>
              </w:rPr>
            </w:pPr>
            <w:r w:rsidRPr="002A2015">
              <w:rPr>
                <w:b/>
                <w:i/>
              </w:rPr>
              <w:t>Компот, Хлеб ржаной и пшеничный</w:t>
            </w:r>
          </w:p>
          <w:p w:rsidR="002F5C5E" w:rsidRPr="002A2015" w:rsidRDefault="002F5C5E" w:rsidP="002A2015">
            <w:pPr>
              <w:spacing w:after="0" w:line="240" w:lineRule="auto"/>
              <w:jc w:val="center"/>
            </w:pPr>
            <w:r w:rsidRPr="002A2015">
              <w:t>Суп молочный с клецками.</w:t>
            </w:r>
          </w:p>
          <w:p w:rsidR="002F5C5E" w:rsidRPr="002A2015" w:rsidRDefault="002F5C5E" w:rsidP="002A2015">
            <w:pPr>
              <w:spacing w:after="0" w:line="240" w:lineRule="auto"/>
              <w:jc w:val="center"/>
            </w:pPr>
            <w:r>
              <w:t xml:space="preserve">Хлеб пшеничный, Чай </w:t>
            </w:r>
            <w:r w:rsidRPr="002A2015">
              <w:t>.</w:t>
            </w:r>
          </w:p>
        </w:tc>
        <w:tc>
          <w:tcPr>
            <w:tcW w:w="7084" w:type="dxa"/>
          </w:tcPr>
          <w:p w:rsidR="002F5C5E" w:rsidRPr="002A2015" w:rsidRDefault="002F5C5E" w:rsidP="002A2015">
            <w:pPr>
              <w:spacing w:after="0" w:line="240" w:lineRule="auto"/>
              <w:jc w:val="center"/>
            </w:pPr>
            <w:r w:rsidRPr="002A2015">
              <w:t>Каша вязкая молочная « Дружба»</w:t>
            </w:r>
          </w:p>
          <w:p w:rsidR="002F5C5E" w:rsidRPr="002A2015" w:rsidRDefault="002F5C5E" w:rsidP="002A2015">
            <w:pPr>
              <w:spacing w:after="0" w:line="240" w:lineRule="auto"/>
              <w:jc w:val="center"/>
            </w:pPr>
            <w:r w:rsidRPr="002A2015">
              <w:t>Какао, Хлеб пшеничный</w:t>
            </w:r>
          </w:p>
          <w:p w:rsidR="002F5C5E" w:rsidRPr="002A2015" w:rsidRDefault="002F5C5E" w:rsidP="002A2015">
            <w:pPr>
              <w:spacing w:after="0" w:line="240" w:lineRule="auto"/>
              <w:jc w:val="center"/>
              <w:rPr>
                <w:b/>
                <w:i/>
              </w:rPr>
            </w:pPr>
            <w:r w:rsidRPr="002A2015">
              <w:rPr>
                <w:b/>
                <w:i/>
              </w:rPr>
              <w:t>Рассольник ленинградский с мясом и сметаной.</w:t>
            </w:r>
          </w:p>
          <w:p w:rsidR="002F5C5E" w:rsidRPr="002A2015" w:rsidRDefault="002F5C5E" w:rsidP="002A2015">
            <w:pPr>
              <w:spacing w:after="0" w:line="240" w:lineRule="auto"/>
              <w:jc w:val="center"/>
              <w:rPr>
                <w:b/>
                <w:i/>
              </w:rPr>
            </w:pPr>
            <w:r w:rsidRPr="002A2015">
              <w:rPr>
                <w:b/>
                <w:i/>
              </w:rPr>
              <w:t>Макароны отварные.</w:t>
            </w:r>
          </w:p>
          <w:p w:rsidR="002F5C5E" w:rsidRPr="002A2015" w:rsidRDefault="002F5C5E" w:rsidP="002A2015">
            <w:pPr>
              <w:spacing w:after="0" w:line="240" w:lineRule="auto"/>
              <w:jc w:val="center"/>
              <w:rPr>
                <w:b/>
                <w:i/>
              </w:rPr>
            </w:pPr>
            <w:r w:rsidRPr="002A2015">
              <w:rPr>
                <w:b/>
                <w:i/>
              </w:rPr>
              <w:t>Курица в соусе с томатом, Салат «Зимний»</w:t>
            </w:r>
          </w:p>
          <w:p w:rsidR="002F5C5E" w:rsidRPr="002A2015" w:rsidRDefault="002F5C5E" w:rsidP="002A2015">
            <w:pPr>
              <w:spacing w:after="0" w:line="240" w:lineRule="auto"/>
              <w:jc w:val="center"/>
              <w:rPr>
                <w:b/>
                <w:i/>
              </w:rPr>
            </w:pPr>
            <w:r w:rsidRPr="002A2015">
              <w:rPr>
                <w:b/>
                <w:i/>
              </w:rPr>
              <w:t>Компот, Хлеб ржаной и пшеничный</w:t>
            </w:r>
          </w:p>
          <w:p w:rsidR="002F5C5E" w:rsidRPr="002A2015" w:rsidRDefault="002F5C5E" w:rsidP="002A2015">
            <w:pPr>
              <w:spacing w:after="0" w:line="240" w:lineRule="auto"/>
              <w:jc w:val="center"/>
            </w:pPr>
            <w:r w:rsidRPr="002A2015">
              <w:t>Яйцо вареное.</w:t>
            </w:r>
          </w:p>
          <w:p w:rsidR="002F5C5E" w:rsidRPr="002A2015" w:rsidRDefault="002F5C5E" w:rsidP="002A2015">
            <w:pPr>
              <w:spacing w:after="0" w:line="240" w:lineRule="auto"/>
              <w:jc w:val="center"/>
            </w:pPr>
            <w:r>
              <w:t>Ч</w:t>
            </w:r>
            <w:r w:rsidRPr="002A2015">
              <w:t>ай, Хлеб пшеничный с маслом</w:t>
            </w:r>
          </w:p>
        </w:tc>
        <w:tc>
          <w:tcPr>
            <w:tcW w:w="486" w:type="dxa"/>
            <w:textDirection w:val="tbRl"/>
          </w:tcPr>
          <w:p w:rsidR="002F5C5E" w:rsidRPr="002A2015" w:rsidRDefault="002F5C5E" w:rsidP="002A2015">
            <w:pPr>
              <w:spacing w:after="0" w:line="240" w:lineRule="auto"/>
              <w:ind w:left="113" w:right="113"/>
              <w:jc w:val="center"/>
            </w:pPr>
            <w:r w:rsidRPr="002A2015">
              <w:t>Четверг</w:t>
            </w:r>
          </w:p>
        </w:tc>
      </w:tr>
      <w:tr w:rsidR="002F5C5E" w:rsidRPr="002A2015" w:rsidTr="002A2015">
        <w:trPr>
          <w:cantSplit/>
          <w:trHeight w:val="1134"/>
        </w:trPr>
        <w:tc>
          <w:tcPr>
            <w:tcW w:w="498" w:type="dxa"/>
            <w:textDirection w:val="btLr"/>
          </w:tcPr>
          <w:p w:rsidR="002F5C5E" w:rsidRPr="002A2015" w:rsidRDefault="002F5C5E" w:rsidP="002A2015">
            <w:pPr>
              <w:spacing w:after="0" w:line="240" w:lineRule="auto"/>
              <w:ind w:left="113" w:right="113"/>
              <w:jc w:val="center"/>
            </w:pPr>
            <w:r w:rsidRPr="002A2015">
              <w:t>пятница</w:t>
            </w:r>
          </w:p>
          <w:p w:rsidR="002F5C5E" w:rsidRPr="002A2015" w:rsidRDefault="002F5C5E" w:rsidP="002A2015">
            <w:pPr>
              <w:spacing w:after="0" w:line="240" w:lineRule="auto"/>
              <w:ind w:left="113" w:right="113"/>
            </w:pPr>
          </w:p>
        </w:tc>
        <w:tc>
          <w:tcPr>
            <w:tcW w:w="7284" w:type="dxa"/>
          </w:tcPr>
          <w:p w:rsidR="002F5C5E" w:rsidRPr="002A2015" w:rsidRDefault="002F5C5E" w:rsidP="002A2015">
            <w:pPr>
              <w:spacing w:after="0" w:line="240" w:lineRule="auto"/>
              <w:jc w:val="center"/>
            </w:pPr>
            <w:r w:rsidRPr="002A2015">
              <w:t>Каша вязкая гречневая молочная</w:t>
            </w:r>
          </w:p>
          <w:p w:rsidR="002F5C5E" w:rsidRPr="002A2015" w:rsidRDefault="002F5C5E" w:rsidP="002A2015">
            <w:pPr>
              <w:spacing w:after="0" w:line="240" w:lineRule="auto"/>
              <w:jc w:val="center"/>
            </w:pPr>
            <w:r w:rsidRPr="002A2015">
              <w:t>Чай, Хлеб пшеничный с джемом</w:t>
            </w:r>
          </w:p>
          <w:p w:rsidR="002F5C5E" w:rsidRPr="002A2015" w:rsidRDefault="002F5C5E" w:rsidP="002A2015">
            <w:pPr>
              <w:spacing w:after="0" w:line="240" w:lineRule="auto"/>
              <w:jc w:val="center"/>
              <w:rPr>
                <w:b/>
                <w:i/>
              </w:rPr>
            </w:pPr>
            <w:r w:rsidRPr="002A2015">
              <w:rPr>
                <w:b/>
                <w:i/>
              </w:rPr>
              <w:t>Щи из свежей капусты с мясом и сметаной</w:t>
            </w:r>
          </w:p>
          <w:p w:rsidR="002F5C5E" w:rsidRPr="002A2015" w:rsidRDefault="002F5C5E" w:rsidP="002A2015">
            <w:pPr>
              <w:spacing w:after="0" w:line="240" w:lineRule="auto"/>
              <w:jc w:val="center"/>
              <w:rPr>
                <w:b/>
                <w:i/>
              </w:rPr>
            </w:pPr>
            <w:r w:rsidRPr="002A2015">
              <w:rPr>
                <w:b/>
                <w:i/>
              </w:rPr>
              <w:t>Макароны отварные</w:t>
            </w:r>
          </w:p>
          <w:p w:rsidR="002F5C5E" w:rsidRPr="002A2015" w:rsidRDefault="002F5C5E" w:rsidP="002A2015">
            <w:pPr>
              <w:spacing w:after="0" w:line="240" w:lineRule="auto"/>
              <w:jc w:val="center"/>
              <w:rPr>
                <w:b/>
                <w:i/>
              </w:rPr>
            </w:pPr>
            <w:r w:rsidRPr="002A2015">
              <w:rPr>
                <w:b/>
                <w:i/>
              </w:rPr>
              <w:t>Курица в соусе с томатом</w:t>
            </w:r>
          </w:p>
          <w:p w:rsidR="002F5C5E" w:rsidRPr="002A2015" w:rsidRDefault="002F5C5E" w:rsidP="002A2015">
            <w:pPr>
              <w:spacing w:after="0" w:line="240" w:lineRule="auto"/>
              <w:jc w:val="center"/>
              <w:rPr>
                <w:b/>
                <w:i/>
              </w:rPr>
            </w:pPr>
            <w:r w:rsidRPr="002A2015">
              <w:rPr>
                <w:b/>
                <w:i/>
              </w:rPr>
              <w:t>Компот, Хлеб ржаной и пшеничный</w:t>
            </w:r>
          </w:p>
          <w:p w:rsidR="002F5C5E" w:rsidRPr="002A2015" w:rsidRDefault="002F5C5E" w:rsidP="002A2015">
            <w:pPr>
              <w:spacing w:after="0" w:line="240" w:lineRule="auto"/>
              <w:jc w:val="center"/>
            </w:pPr>
            <w:r w:rsidRPr="002A2015">
              <w:t>Блины со сгущенным молоком , Чай</w:t>
            </w:r>
            <w:r>
              <w:t xml:space="preserve"> с молоком</w:t>
            </w:r>
          </w:p>
          <w:p w:rsidR="002F5C5E" w:rsidRPr="002A2015" w:rsidRDefault="002F5C5E" w:rsidP="002A2015">
            <w:pPr>
              <w:spacing w:after="0" w:line="240" w:lineRule="auto"/>
              <w:jc w:val="center"/>
            </w:pPr>
          </w:p>
        </w:tc>
        <w:tc>
          <w:tcPr>
            <w:tcW w:w="7084" w:type="dxa"/>
          </w:tcPr>
          <w:p w:rsidR="002F5C5E" w:rsidRPr="002A2015" w:rsidRDefault="002F5C5E" w:rsidP="002A2015">
            <w:pPr>
              <w:spacing w:after="0" w:line="240" w:lineRule="auto"/>
              <w:jc w:val="center"/>
            </w:pPr>
            <w:r w:rsidRPr="002A2015">
              <w:t>Суп молочный вермишелевый.</w:t>
            </w:r>
          </w:p>
          <w:p w:rsidR="002F5C5E" w:rsidRPr="002A2015" w:rsidRDefault="002F5C5E" w:rsidP="002A2015">
            <w:pPr>
              <w:spacing w:after="0" w:line="240" w:lineRule="auto"/>
              <w:jc w:val="center"/>
            </w:pPr>
            <w:r w:rsidRPr="002A2015">
              <w:t>Чай, Хлеб пшеничный с маслом</w:t>
            </w:r>
          </w:p>
          <w:p w:rsidR="002F5C5E" w:rsidRPr="002A2015" w:rsidRDefault="002F5C5E" w:rsidP="002A2015">
            <w:pPr>
              <w:spacing w:after="0" w:line="240" w:lineRule="auto"/>
              <w:rPr>
                <w:b/>
                <w:i/>
              </w:rPr>
            </w:pPr>
            <w:r w:rsidRPr="002A2015">
              <w:rPr>
                <w:b/>
                <w:i/>
              </w:rPr>
              <w:t xml:space="preserve">                                    Свекольник с мясом и сметаной.</w:t>
            </w:r>
          </w:p>
          <w:p w:rsidR="002F5C5E" w:rsidRPr="002A2015" w:rsidRDefault="002F5C5E" w:rsidP="002A2015">
            <w:pPr>
              <w:spacing w:after="0" w:line="240" w:lineRule="auto"/>
              <w:rPr>
                <w:b/>
                <w:i/>
              </w:rPr>
            </w:pPr>
            <w:r w:rsidRPr="002A2015">
              <w:rPr>
                <w:b/>
                <w:i/>
              </w:rPr>
              <w:t xml:space="preserve">                                         </w:t>
            </w:r>
            <w:r>
              <w:rPr>
                <w:b/>
                <w:i/>
              </w:rPr>
              <w:t>Жаркое</w:t>
            </w:r>
            <w:r w:rsidRPr="002A2015">
              <w:rPr>
                <w:b/>
                <w:i/>
              </w:rPr>
              <w:t xml:space="preserve"> по- домашнему</w:t>
            </w:r>
          </w:p>
          <w:p w:rsidR="002F5C5E" w:rsidRPr="002A2015" w:rsidRDefault="002F5C5E" w:rsidP="002A2015">
            <w:pPr>
              <w:spacing w:after="0" w:line="240" w:lineRule="auto"/>
              <w:jc w:val="center"/>
              <w:rPr>
                <w:b/>
                <w:i/>
              </w:rPr>
            </w:pPr>
            <w:r w:rsidRPr="002A2015">
              <w:rPr>
                <w:b/>
                <w:i/>
              </w:rPr>
              <w:t>Компот, Хлеб ржаной и пшеничный</w:t>
            </w:r>
          </w:p>
          <w:p w:rsidR="002F5C5E" w:rsidRPr="002A2015" w:rsidRDefault="002F5C5E" w:rsidP="002A2015">
            <w:pPr>
              <w:spacing w:after="0" w:line="240" w:lineRule="auto"/>
              <w:jc w:val="center"/>
            </w:pPr>
            <w:r w:rsidRPr="002A2015">
              <w:t>Манник со сгущенным молоком, Чай</w:t>
            </w:r>
          </w:p>
          <w:p w:rsidR="002F5C5E" w:rsidRPr="002A2015" w:rsidRDefault="002F5C5E" w:rsidP="002A2015">
            <w:pPr>
              <w:spacing w:after="0" w:line="240" w:lineRule="auto"/>
            </w:pPr>
          </w:p>
          <w:p w:rsidR="002F5C5E" w:rsidRPr="002A2015" w:rsidRDefault="002F5C5E" w:rsidP="002A2015">
            <w:pPr>
              <w:spacing w:after="0" w:line="240" w:lineRule="auto"/>
            </w:pPr>
          </w:p>
        </w:tc>
        <w:tc>
          <w:tcPr>
            <w:tcW w:w="486" w:type="dxa"/>
            <w:textDirection w:val="tbRl"/>
          </w:tcPr>
          <w:p w:rsidR="002F5C5E" w:rsidRPr="002A2015" w:rsidRDefault="002F5C5E" w:rsidP="002A2015">
            <w:pPr>
              <w:spacing w:after="0" w:line="240" w:lineRule="auto"/>
              <w:ind w:left="113" w:right="113"/>
              <w:jc w:val="center"/>
            </w:pPr>
            <w:r w:rsidRPr="002A2015">
              <w:t>пятница</w:t>
            </w:r>
          </w:p>
        </w:tc>
      </w:tr>
    </w:tbl>
    <w:p w:rsidR="002F5C5E" w:rsidRDefault="002F5C5E" w:rsidP="00407DBC">
      <w:pPr>
        <w:spacing w:after="0" w:line="240" w:lineRule="auto"/>
      </w:pPr>
    </w:p>
    <w:sectPr w:rsidR="002F5C5E" w:rsidSect="006E7C7B">
      <w:pgSz w:w="16838" w:h="11906" w:orient="landscape"/>
      <w:pgMar w:top="540" w:right="851" w:bottom="5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162"/>
    <w:rsid w:val="000F3FEC"/>
    <w:rsid w:val="002A2015"/>
    <w:rsid w:val="002C0AE6"/>
    <w:rsid w:val="002F5C5E"/>
    <w:rsid w:val="0035325E"/>
    <w:rsid w:val="0036028C"/>
    <w:rsid w:val="00407DBC"/>
    <w:rsid w:val="00485836"/>
    <w:rsid w:val="00562A7B"/>
    <w:rsid w:val="006E7C7B"/>
    <w:rsid w:val="006F0991"/>
    <w:rsid w:val="007C0B74"/>
    <w:rsid w:val="007C5B63"/>
    <w:rsid w:val="007E7850"/>
    <w:rsid w:val="00833914"/>
    <w:rsid w:val="00AE26CE"/>
    <w:rsid w:val="00BA5E75"/>
    <w:rsid w:val="00BD55A5"/>
    <w:rsid w:val="00C2524D"/>
    <w:rsid w:val="00C268A5"/>
    <w:rsid w:val="00CB7FAF"/>
    <w:rsid w:val="00CE7162"/>
    <w:rsid w:val="00E4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C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62A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2</Pages>
  <Words>335</Words>
  <Characters>1910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2023-01-11T03:03:00Z</cp:lastPrinted>
  <dcterms:created xsi:type="dcterms:W3CDTF">2021-03-16T09:02:00Z</dcterms:created>
  <dcterms:modified xsi:type="dcterms:W3CDTF">2023-03-16T06:14:00Z</dcterms:modified>
</cp:coreProperties>
</file>